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48" w:rsidRPr="00E2706B" w:rsidRDefault="0066386B" w:rsidP="00023948">
      <w:pPr>
        <w:spacing w:line="360" w:lineRule="auto"/>
        <w:ind w:firstLine="709"/>
        <w:rPr>
          <w:rFonts w:eastAsia="Times New Roman"/>
        </w:rPr>
      </w:pPr>
      <w:bookmarkStart w:id="0" w:name="_GoBack"/>
      <w:bookmarkEnd w:id="0"/>
      <w:r w:rsidRPr="0066386B">
        <w:t>17</w:t>
      </w:r>
      <w:r w:rsidR="00023948" w:rsidRPr="0066386B">
        <w:t>)</w:t>
      </w:r>
      <w:r w:rsidR="00023948" w:rsidRPr="00444DC1">
        <w:t xml:space="preserve"> </w:t>
      </w:r>
      <w:r w:rsidR="00023948" w:rsidRPr="00444DC1">
        <w:rPr>
          <w:rFonts w:eastAsia="Times New Roman"/>
        </w:rPr>
        <w:t>дополнить</w:t>
      </w:r>
      <w:r w:rsidR="00023948" w:rsidRPr="00E2706B">
        <w:rPr>
          <w:rFonts w:eastAsia="Times New Roman"/>
        </w:rPr>
        <w:t xml:space="preserve"> приложением 13</w:t>
      </w:r>
      <w:r w:rsidR="00023948">
        <w:rPr>
          <w:rFonts w:eastAsia="Times New Roman"/>
          <w:vertAlign w:val="superscript"/>
        </w:rPr>
        <w:t xml:space="preserve">2 </w:t>
      </w:r>
      <w:r w:rsidR="00023948" w:rsidRPr="00E2706B">
        <w:rPr>
          <w:rFonts w:eastAsia="Times New Roman"/>
          <w:vertAlign w:val="superscript"/>
        </w:rPr>
        <w:t xml:space="preserve"> </w:t>
      </w:r>
      <w:r w:rsidR="00023948" w:rsidRPr="00E2706B">
        <w:rPr>
          <w:rFonts w:eastAsia="Times New Roman"/>
        </w:rPr>
        <w:t>следующего содержания:</w:t>
      </w:r>
    </w:p>
    <w:tbl>
      <w:tblPr>
        <w:tblW w:w="98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80"/>
        <w:gridCol w:w="568"/>
        <w:gridCol w:w="2040"/>
        <w:gridCol w:w="850"/>
        <w:gridCol w:w="552"/>
        <w:gridCol w:w="72"/>
        <w:gridCol w:w="559"/>
        <w:gridCol w:w="65"/>
        <w:gridCol w:w="422"/>
        <w:gridCol w:w="544"/>
        <w:gridCol w:w="848"/>
        <w:gridCol w:w="737"/>
        <w:gridCol w:w="12"/>
        <w:gridCol w:w="600"/>
        <w:gridCol w:w="1305"/>
        <w:gridCol w:w="11"/>
      </w:tblGrid>
      <w:tr w:rsidR="00023948" w:rsidTr="00023948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948" w:rsidRPr="003E1C85" w:rsidRDefault="00023948" w:rsidP="00E9595C">
            <w:pPr>
              <w:ind w:left="5325"/>
              <w:rPr>
                <w:szCs w:val="28"/>
                <w:highlight w:val="yellow"/>
              </w:rPr>
            </w:pPr>
            <w:r>
              <w:rPr>
                <w:rFonts w:eastAsia="Times New Roman"/>
                <w:szCs w:val="28"/>
              </w:rPr>
              <w:t>"</w:t>
            </w:r>
            <w:r w:rsidRPr="00E2706B">
              <w:rPr>
                <w:rFonts w:eastAsia="Times New Roman"/>
                <w:szCs w:val="28"/>
              </w:rPr>
              <w:t>Приложение 13</w:t>
            </w:r>
            <w:r>
              <w:rPr>
                <w:rFonts w:eastAsia="Times New Roman"/>
                <w:szCs w:val="28"/>
                <w:vertAlign w:val="superscript"/>
              </w:rPr>
              <w:t>2</w:t>
            </w:r>
          </w:p>
        </w:tc>
      </w:tr>
      <w:tr w:rsidR="00023948" w:rsidTr="00023948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948" w:rsidRPr="003E1C85" w:rsidRDefault="00023948" w:rsidP="00E9595C">
            <w:pPr>
              <w:ind w:left="5325"/>
              <w:rPr>
                <w:szCs w:val="28"/>
                <w:highlight w:val="yellow"/>
              </w:rPr>
            </w:pPr>
            <w:r w:rsidRPr="00E2706B">
              <w:rPr>
                <w:rFonts w:eastAsia="Times New Roman"/>
                <w:szCs w:val="28"/>
              </w:rPr>
              <w:t>к Закону Краснодарского края</w:t>
            </w:r>
          </w:p>
        </w:tc>
      </w:tr>
      <w:tr w:rsidR="00023948" w:rsidTr="00023948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948" w:rsidRPr="003E1C85" w:rsidRDefault="00023948" w:rsidP="00E9595C">
            <w:pPr>
              <w:ind w:left="5325"/>
              <w:rPr>
                <w:szCs w:val="28"/>
                <w:highlight w:val="yellow"/>
              </w:rPr>
            </w:pPr>
            <w:r w:rsidRPr="00E2706B">
              <w:rPr>
                <w:rFonts w:eastAsia="Times New Roman"/>
                <w:szCs w:val="28"/>
              </w:rPr>
              <w:t xml:space="preserve">"О краевом бюджете на 2019 год и </w:t>
            </w:r>
            <w:proofErr w:type="gramStart"/>
            <w:r w:rsidRPr="00E2706B">
              <w:rPr>
                <w:rFonts w:eastAsia="Times New Roman"/>
                <w:szCs w:val="28"/>
              </w:rPr>
              <w:t>на</w:t>
            </w:r>
            <w:proofErr w:type="gramEnd"/>
          </w:p>
        </w:tc>
      </w:tr>
      <w:tr w:rsidR="00023948" w:rsidTr="00023948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948" w:rsidRPr="003E1C85" w:rsidRDefault="00023948" w:rsidP="00E9595C">
            <w:pPr>
              <w:ind w:left="5325"/>
              <w:rPr>
                <w:szCs w:val="28"/>
                <w:highlight w:val="yellow"/>
              </w:rPr>
            </w:pPr>
            <w:r w:rsidRPr="00E2706B">
              <w:rPr>
                <w:rFonts w:eastAsia="Times New Roman"/>
                <w:szCs w:val="28"/>
              </w:rPr>
              <w:t>плановый период 2020 и 2021 годов"</w:t>
            </w:r>
          </w:p>
        </w:tc>
      </w:tr>
      <w:tr w:rsidR="00023948" w:rsidTr="00C945F3">
        <w:trPr>
          <w:gridAfter w:val="1"/>
          <w:wAfter w:w="11" w:type="dxa"/>
          <w:cantSplit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48" w:rsidRDefault="00023948" w:rsidP="00E95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48" w:rsidTr="00C945F3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23948" w:rsidTr="00C945F3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E2706B">
              <w:rPr>
                <w:rFonts w:eastAsia="Calibri"/>
                <w:b/>
                <w:bCs/>
                <w:szCs w:val="28"/>
              </w:rPr>
              <w:t>Изменение ведомственной структуры расходов краевого бюджета</w:t>
            </w:r>
            <w:r w:rsidRPr="00E2706B">
              <w:rPr>
                <w:rFonts w:eastAsia="Calibri"/>
                <w:b/>
                <w:bCs/>
                <w:szCs w:val="28"/>
              </w:rPr>
              <w:br/>
              <w:t xml:space="preserve">на 2019 </w:t>
            </w:r>
            <w:r>
              <w:rPr>
                <w:rFonts w:eastAsia="Calibri"/>
                <w:b/>
                <w:bCs/>
                <w:szCs w:val="28"/>
              </w:rPr>
              <w:t>год, предусмотренной приложениями</w:t>
            </w:r>
            <w:r w:rsidRPr="00E2706B">
              <w:rPr>
                <w:rFonts w:eastAsia="Calibri"/>
                <w:b/>
                <w:bCs/>
                <w:szCs w:val="28"/>
              </w:rPr>
              <w:t xml:space="preserve"> 13 </w:t>
            </w:r>
            <w:r>
              <w:rPr>
                <w:rFonts w:eastAsia="Calibri"/>
                <w:b/>
                <w:bCs/>
                <w:szCs w:val="28"/>
              </w:rPr>
              <w:t>и 13</w:t>
            </w:r>
            <w:r>
              <w:rPr>
                <w:rFonts w:eastAsia="Calibri"/>
                <w:b/>
                <w:bCs/>
                <w:szCs w:val="28"/>
                <w:vertAlign w:val="superscript"/>
              </w:rPr>
              <w:t>1</w:t>
            </w:r>
            <w:r>
              <w:rPr>
                <w:rFonts w:eastAsia="Calibri"/>
                <w:b/>
                <w:bCs/>
                <w:szCs w:val="28"/>
              </w:rPr>
              <w:t xml:space="preserve"> </w:t>
            </w:r>
            <w:r w:rsidRPr="00E2706B">
              <w:rPr>
                <w:rFonts w:eastAsia="Calibri"/>
                <w:b/>
                <w:bCs/>
                <w:szCs w:val="28"/>
              </w:rPr>
              <w:t>к Закону</w:t>
            </w:r>
            <w:r w:rsidRPr="00E2706B">
              <w:rPr>
                <w:rFonts w:eastAsia="Calibri"/>
                <w:b/>
                <w:bCs/>
                <w:szCs w:val="28"/>
              </w:rPr>
              <w:br/>
              <w:t>Краснодарского края "О краевом бюджете на 2019 год</w:t>
            </w:r>
            <w:r w:rsidRPr="00E2706B">
              <w:rPr>
                <w:rFonts w:eastAsia="Calibri"/>
                <w:b/>
                <w:bCs/>
                <w:szCs w:val="28"/>
              </w:rPr>
              <w:br/>
              <w:t>и на плановый период 2020 и 2021 годов"</w:t>
            </w:r>
          </w:p>
        </w:tc>
      </w:tr>
      <w:tr w:rsidR="00023948" w:rsidTr="00C945F3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948" w:rsidRDefault="00023948" w:rsidP="00E9595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23948" w:rsidTr="00C945F3">
        <w:trPr>
          <w:gridAfter w:val="1"/>
          <w:wAfter w:w="11" w:type="dxa"/>
          <w:cantSplit/>
        </w:trPr>
        <w:tc>
          <w:tcPr>
            <w:tcW w:w="9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023948" w:rsidRDefault="00023948" w:rsidP="00E959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023948" w:rsidTr="00C945F3">
        <w:trPr>
          <w:cantSplit/>
          <w:trHeight w:val="32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РЗ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48" w:rsidRDefault="00023948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023948" w:rsidTr="00C945F3">
        <w:trPr>
          <w:cantSplit/>
          <w:trHeight w:val="322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48" w:rsidRDefault="00023948" w:rsidP="00E9595C">
            <w:pPr>
              <w:rPr>
                <w:szCs w:val="28"/>
              </w:rPr>
            </w:pPr>
          </w:p>
        </w:tc>
      </w:tr>
    </w:tbl>
    <w:p w:rsidR="00C945F3" w:rsidRPr="00C945F3" w:rsidRDefault="00C945F3">
      <w:pPr>
        <w:rPr>
          <w:sz w:val="2"/>
        </w:rPr>
      </w:pP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680"/>
        <w:gridCol w:w="2608"/>
        <w:gridCol w:w="850"/>
        <w:gridCol w:w="624"/>
        <w:gridCol w:w="624"/>
        <w:gridCol w:w="1814"/>
        <w:gridCol w:w="737"/>
        <w:gridCol w:w="1928"/>
      </w:tblGrid>
      <w:tr w:rsidR="00C945F3" w:rsidTr="00C945F3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945F3" w:rsidTr="00C945F3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E9595C">
            <w:pPr>
              <w:jc w:val="center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F3" w:rsidRDefault="000D0981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3512391,4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133229,7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124255,3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124255,3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гиональная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тика и развитие гражданского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10206,7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еди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ства российской нации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1206,7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ведения краевых мероприятий по празднованию </w:t>
            </w:r>
            <w:r w:rsidR="00FA020A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lastRenderedPageBreak/>
              <w:t>государственных и международных праздников, памя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дат и истор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событий России и Кубани, юбилейных дат предприятий,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низаций, граждан, внесших значимый вклад в развитие России и Кубани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1206,7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праздничных дней и памятных дат, проводимые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нистрацией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1206,7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1630110930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1206,7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Грантовая</w:t>
            </w:r>
            <w:proofErr w:type="spellEnd"/>
            <w:r>
              <w:rPr>
                <w:szCs w:val="28"/>
              </w:rPr>
              <w:t xml:space="preserve">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инициатив и мероприятий, направленных на формирование и укрепление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данского общества и гражданской идентичности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 полезных программ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ственных объед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нений, направле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на формиров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ние и укрепление </w:t>
            </w:r>
            <w:r>
              <w:rPr>
                <w:szCs w:val="28"/>
              </w:rPr>
              <w:lastRenderedPageBreak/>
              <w:t>гражданского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щества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поддержке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ориентир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ванных некомме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ческих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1650111540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1650111540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высшего исполнительного органа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</w:t>
            </w:r>
            <w:r w:rsidR="0025619B">
              <w:rPr>
                <w:szCs w:val="28"/>
              </w:rPr>
              <w:t>ной власти Краснодарского края –</w:t>
            </w:r>
            <w:r>
              <w:rPr>
                <w:szCs w:val="28"/>
              </w:rPr>
              <w:t xml:space="preserve">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114048,6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депут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Думы, членов Совета Федерации и их помощников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3752,0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депут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Думы и 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мощников в изб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рательных округах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3752,0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lastRenderedPageBreak/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7030051410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25619B" w:rsidRDefault="0025619B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25619B" w:rsidRDefault="0025619B" w:rsidP="006F0C5A">
            <w:pPr>
              <w:jc w:val="right"/>
              <w:rPr>
                <w:szCs w:val="28"/>
              </w:rPr>
            </w:pPr>
          </w:p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3752,0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  <w:r w:rsidRPr="00D84F7E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  <w:r w:rsidRPr="00D84F7E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4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2380,0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  <w:r w:rsidRPr="00D84F7E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4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2380,0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  <w:r w:rsidRPr="00D84F7E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4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  <w:r w:rsidRPr="00D84F7E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4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7040009020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103976,6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чение деятельности </w:t>
            </w:r>
            <w:r>
              <w:rPr>
                <w:szCs w:val="28"/>
              </w:rPr>
              <w:lastRenderedPageBreak/>
              <w:t>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D84F7E" w:rsidRDefault="00D84F7E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F7E" w:rsidRDefault="00D84F7E" w:rsidP="006F0C5A">
            <w:pPr>
              <w:jc w:val="right"/>
              <w:rPr>
                <w:szCs w:val="28"/>
              </w:rPr>
            </w:pPr>
          </w:p>
          <w:p w:rsidR="00D84F7E" w:rsidRDefault="00D84F7E" w:rsidP="006F0C5A">
            <w:pPr>
              <w:jc w:val="right"/>
              <w:rPr>
                <w:szCs w:val="28"/>
              </w:rPr>
            </w:pPr>
          </w:p>
          <w:p w:rsidR="00D84F7E" w:rsidRDefault="00D84F7E" w:rsidP="006F0C5A">
            <w:pPr>
              <w:jc w:val="right"/>
              <w:rPr>
                <w:szCs w:val="28"/>
              </w:rPr>
            </w:pPr>
          </w:p>
          <w:p w:rsidR="00D84F7E" w:rsidRDefault="00D84F7E" w:rsidP="006F0C5A">
            <w:pPr>
              <w:jc w:val="right"/>
              <w:rPr>
                <w:szCs w:val="28"/>
              </w:rPr>
            </w:pPr>
          </w:p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103976,6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7050000590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103836,6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высшего исполнительного органа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власти Краснодарского края -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 воздушн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7060000590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8974,4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финансов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-786587,1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b/>
                <w:bCs/>
                <w:sz w:val="22"/>
                <w:szCs w:val="28"/>
              </w:rPr>
            </w:pPr>
            <w:r w:rsidRPr="00D84F7E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307860,0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  <w:r w:rsidRPr="00D84F7E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  <w:r w:rsidRPr="00D84F7E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4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  <w:r w:rsidRPr="00D84F7E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4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  <w:r w:rsidRPr="00D84F7E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"Управление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дарственными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нансами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16"/>
                <w:szCs w:val="28"/>
              </w:rPr>
            </w:pPr>
            <w:r w:rsidRPr="00D84F7E">
              <w:rPr>
                <w:sz w:val="16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16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единой финансово-бюджетной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и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сбаланс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рованности краев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услуг аге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тов по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ими функций, предусмотренных агентскими согл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шениями,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ченными с 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стерством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края, в рамках осуществления государственных заимствований от имени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гих обязатель</w:t>
            </w:r>
            <w:proofErr w:type="gramStart"/>
            <w:r>
              <w:rPr>
                <w:szCs w:val="28"/>
              </w:rPr>
              <w:t>ств Кр</w:t>
            </w:r>
            <w:proofErr w:type="gramEnd"/>
            <w:r>
              <w:rPr>
                <w:szCs w:val="28"/>
              </w:rPr>
              <w:t>аснодарского края по выплате агентских коми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 и вознагражд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2830310410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2830310410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Обслуживание </w:t>
            </w:r>
            <w:r w:rsidR="00FA020A">
              <w:rPr>
                <w:szCs w:val="28"/>
              </w:rPr>
              <w:t xml:space="preserve">  </w:t>
            </w:r>
            <w:r>
              <w:rPr>
                <w:szCs w:val="28"/>
              </w:rPr>
              <w:t>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-1353545,7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Обслуживание </w:t>
            </w:r>
            <w:r w:rsidR="00FA020A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государственного внутреннего 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до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-1353545,7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"Управление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дарственными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нансами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-1353545,7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дарственным до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гом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-1353545,7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 установленные сроки и в полном объеме платежей по обслуживанию долговых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</w:t>
            </w:r>
            <w:proofErr w:type="gramStart"/>
            <w:r>
              <w:rPr>
                <w:szCs w:val="28"/>
              </w:rPr>
              <w:t>ств Кр</w:t>
            </w:r>
            <w:proofErr w:type="gramEnd"/>
            <w:r>
              <w:rPr>
                <w:szCs w:val="28"/>
              </w:rPr>
              <w:t>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-1353545,7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Процентные 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тежи по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ственному долгу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-1353545,7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Обслуживание </w:t>
            </w:r>
            <w:r w:rsidR="00FA020A">
              <w:rPr>
                <w:szCs w:val="28"/>
              </w:rPr>
              <w:t xml:space="preserve">    </w:t>
            </w:r>
            <w:r>
              <w:rPr>
                <w:szCs w:val="28"/>
              </w:rPr>
              <w:t>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2820110520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-1353545,7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характера 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там бюджетной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259098,6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D84F7E" w:rsidRDefault="00C945F3" w:rsidP="00C945F3">
            <w:pPr>
              <w:jc w:val="both"/>
              <w:rPr>
                <w:sz w:val="18"/>
                <w:szCs w:val="28"/>
              </w:rPr>
            </w:pPr>
            <w:r w:rsidRPr="00D84F7E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D84F7E" w:rsidRDefault="00C945F3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259098,6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259098,6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259098,6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полнительную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мощь местным бюджетам для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социально значимых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259098,6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9990060050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259098,6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Расходы на в</w:t>
            </w:r>
            <w:r>
              <w:rPr>
                <w:b/>
                <w:bCs/>
                <w:szCs w:val="28"/>
              </w:rPr>
              <w:t>ы</w:t>
            </w:r>
            <w:r>
              <w:rPr>
                <w:b/>
                <w:bCs/>
                <w:szCs w:val="28"/>
              </w:rPr>
              <w:t>платы персоналу в целях обеспеч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ния выполнения функций госуда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ственными (м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ниципальными) органами, казе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ными учрежден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ями, органами управления гос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7890089300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-2,2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7890089300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D84F7E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F7E" w:rsidRDefault="00D84F7E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F7E" w:rsidRDefault="00D84F7E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Постоянное пре</w:t>
            </w:r>
            <w:r>
              <w:rPr>
                <w:b/>
                <w:bCs/>
                <w:szCs w:val="28"/>
              </w:rPr>
              <w:t>д</w:t>
            </w:r>
            <w:r>
              <w:rPr>
                <w:b/>
                <w:bCs/>
                <w:szCs w:val="28"/>
              </w:rPr>
              <w:t>ставительство а</w:t>
            </w:r>
            <w:r>
              <w:rPr>
                <w:b/>
                <w:bCs/>
                <w:szCs w:val="28"/>
              </w:rPr>
              <w:t>д</w:t>
            </w:r>
            <w:r>
              <w:rPr>
                <w:b/>
                <w:bCs/>
                <w:szCs w:val="28"/>
              </w:rPr>
              <w:t>министрации Краснодарского края при Прав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тельстве Росси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-1300,0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представ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при Правительстве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Постоянное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ставительство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при Правительстве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функций 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-1100,0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A05629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A05629" w:rsidRDefault="00C945F3" w:rsidP="00C945F3">
            <w:pPr>
              <w:jc w:val="both"/>
              <w:rPr>
                <w:sz w:val="18"/>
                <w:szCs w:val="28"/>
              </w:rPr>
            </w:pPr>
            <w:r w:rsidRPr="00A05629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A05629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A05629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A05629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A05629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A05629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A05629" w:rsidRDefault="00C945F3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экономики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тивности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организацио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и 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ственными проце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сами в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ях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"Адресная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повышения производительн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труда на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субъе</w:t>
            </w:r>
            <w:r>
              <w:rPr>
                <w:szCs w:val="28"/>
              </w:rPr>
              <w:t>к</w:t>
            </w:r>
            <w:r w:rsidR="00A05629">
              <w:rPr>
                <w:szCs w:val="28"/>
              </w:rPr>
              <w:t>тов Российской Федерации –</w:t>
            </w:r>
            <w:r>
              <w:rPr>
                <w:szCs w:val="28"/>
              </w:rPr>
              <w:t xml:space="preserve"> участников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нального проекта </w:t>
            </w:r>
            <w:r>
              <w:rPr>
                <w:szCs w:val="28"/>
              </w:rPr>
              <w:lastRenderedPageBreak/>
              <w:t>"Повышение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изводительности труда и поддержка занятости" (пред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ставление субсидий унитарной неко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мерческой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"Фонд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промышленн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края" на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и обеспечение деятельности "фа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рики процессов" и на привлечение консультантов для работы на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приятиях, внедр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ющих мероприятия по повышению производительн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труда)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Российской Федерации - учас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ников 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проекта "П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вышение произв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дительности труда и поддержка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тости" (предоста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грантов в форме субсидий юридическим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цам, осуществл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ющим 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lastRenderedPageBreak/>
              <w:t xml:space="preserve">ную деятельность в базовых </w:t>
            </w:r>
            <w:proofErr w:type="spellStart"/>
            <w:r>
              <w:rPr>
                <w:szCs w:val="28"/>
              </w:rPr>
              <w:t>несырь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вых</w:t>
            </w:r>
            <w:proofErr w:type="spellEnd"/>
            <w:r>
              <w:rPr>
                <w:szCs w:val="28"/>
              </w:rPr>
              <w:t xml:space="preserve"> отраслях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номики, для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влечения консул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тантов в целях внедрения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пов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шению производ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тельности труда с применением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нологий бережл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вого производства)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A05629" w:rsidRDefault="00A05629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A05629" w:rsidRDefault="00A05629" w:rsidP="006F0C5A">
            <w:pPr>
              <w:jc w:val="right"/>
              <w:rPr>
                <w:szCs w:val="28"/>
              </w:rPr>
            </w:pPr>
          </w:p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146L252962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20216,0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сельского хозя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ства и перераб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тывающей 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мышленности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-73736,8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-73736,8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-73736,8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сельского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 и регул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рынков сельскохозяйстве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продукции, сырья и продовол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-73736,8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 w:rsidR="004F5109">
              <w:rPr>
                <w:szCs w:val="28"/>
              </w:rPr>
              <w:lastRenderedPageBreak/>
              <w:t xml:space="preserve">мы Краснодарского края </w:t>
            </w:r>
            <w:r>
              <w:rPr>
                <w:szCs w:val="28"/>
              </w:rPr>
              <w:t>"Развитие сельского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ства и регулиров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рынков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скохозяйственной продукции, сырья и продовольствия"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кра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вых конкурсов профессионального мастерства среди работников агр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промышленного комплекса с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мированием поб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дителей (премии)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курсов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масте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 среди 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ников агропр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мышленного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 с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альным стимул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рованием побед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телей, обеспечение участия сельскох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зяйственных тов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ропроизводителей в выставках и я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марках,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и проведение совещаний, выст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вок, ярмарок, а также смотров-конкурсов племе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животных, в том числе с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той вознагражд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победителям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5531A8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5531A8" w:rsidRDefault="00C945F3" w:rsidP="00C945F3">
            <w:pPr>
              <w:jc w:val="both"/>
              <w:rPr>
                <w:sz w:val="18"/>
                <w:szCs w:val="28"/>
              </w:rPr>
            </w:pPr>
            <w:r w:rsidRPr="005531A8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2410311500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комплексного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стройства населе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пунктов,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положенных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объектами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циальной и инж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-1698,5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социальной и инженерной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-49277,2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-49277,2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-1698,5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24402R5670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-1698,5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проектов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стройства площ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док под компак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ную жилищную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стройку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49277,2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49277,2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 значимых проектов в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местности, осуществляемых по инициативе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1698,5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(создание и обустройство зон отдыха,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и детских 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 xml:space="preserve">ровых площадок в рамках реализации </w:t>
            </w:r>
            <w:proofErr w:type="spellStart"/>
            <w:r>
              <w:rPr>
                <w:szCs w:val="28"/>
              </w:rPr>
              <w:t>грантовой</w:t>
            </w:r>
            <w:proofErr w:type="spellEnd"/>
            <w:r>
              <w:rPr>
                <w:szCs w:val="28"/>
              </w:rPr>
              <w:t xml:space="preserve">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местных инициатив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дан, проживающих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1698,5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24403R5676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1698,5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отраслей агропромышленн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156906,3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среди субъектов малых форм хозяйствов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агропромы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ленной выставки "Кубанская ярма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ка", предоставл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грантов  поб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дителям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малых форм хозяйствов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в агропромы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ленном комплексе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24В0711280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24В0711280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31500,0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менного животн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хозяйственным 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варопроизводит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лям на возмещение части затрат на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держание племе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конематок в возрасте 3 лет и старше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24В1109980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24В1109980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по развитию примен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гибридных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мян отечественной селекции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24В1400000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6753,5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хозяйственным 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варопроизводит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лям на возмещение части затрат на приобретение 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бридных семян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харной свеклы от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чественной селе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24В1413640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6753,5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5531A8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Pr="005531A8" w:rsidRDefault="00C945F3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Pr="005531A8" w:rsidRDefault="00C945F3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24В1413640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6753,5</w:t>
            </w: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</w:p>
        </w:tc>
      </w:tr>
      <w:tr w:rsidR="00C945F3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"Создание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поддержки фермеров и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сельской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операции"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5F3" w:rsidRDefault="00C945F3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113652,8</w:t>
            </w:r>
          </w:p>
        </w:tc>
      </w:tr>
      <w:tr w:rsidR="007D4562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Default="007D4562" w:rsidP="006F0C5A">
            <w:pPr>
              <w:jc w:val="right"/>
              <w:rPr>
                <w:szCs w:val="28"/>
              </w:rPr>
            </w:pPr>
          </w:p>
        </w:tc>
      </w:tr>
      <w:tr w:rsidR="007D4562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562" w:rsidRPr="001342B9" w:rsidRDefault="007D4562" w:rsidP="00E9595C">
            <w:pPr>
              <w:jc w:val="both"/>
              <w:rPr>
                <w:rFonts w:eastAsia="Times New Roman"/>
                <w:szCs w:val="28"/>
              </w:rPr>
            </w:pPr>
            <w:r w:rsidRPr="001342B9">
              <w:rPr>
                <w:szCs w:val="28"/>
              </w:rPr>
              <w:t>Создание системы поддержки ферм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ров и развитие сельской коопер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ции (гранты кр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стьянским (фе</w:t>
            </w:r>
            <w:r w:rsidRPr="001342B9">
              <w:rPr>
                <w:szCs w:val="28"/>
              </w:rPr>
              <w:t>р</w:t>
            </w:r>
            <w:r w:rsidRPr="001342B9">
              <w:rPr>
                <w:szCs w:val="28"/>
              </w:rPr>
              <w:t>мерским) хозя</w:t>
            </w:r>
            <w:r w:rsidRPr="001342B9">
              <w:rPr>
                <w:szCs w:val="28"/>
              </w:rPr>
              <w:t>й</w:t>
            </w:r>
            <w:r w:rsidRPr="001342B9">
              <w:rPr>
                <w:szCs w:val="28"/>
              </w:rPr>
              <w:t>ствам на реализ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цию "</w:t>
            </w:r>
            <w:proofErr w:type="spellStart"/>
            <w:r w:rsidRPr="001342B9">
              <w:rPr>
                <w:szCs w:val="28"/>
              </w:rPr>
              <w:t>Агростарт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па</w:t>
            </w:r>
            <w:proofErr w:type="spellEnd"/>
            <w:r w:rsidRPr="001342B9">
              <w:rPr>
                <w:szCs w:val="28"/>
              </w:rPr>
              <w:t>")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rFonts w:eastAsia="Times New Roman"/>
                <w:szCs w:val="28"/>
              </w:rPr>
            </w:pPr>
            <w:r w:rsidRPr="001342B9"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rFonts w:eastAsia="Times New Roman"/>
                <w:szCs w:val="28"/>
              </w:rPr>
            </w:pPr>
            <w:r w:rsidRPr="001342B9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rFonts w:eastAsia="Times New Roman"/>
                <w:szCs w:val="28"/>
              </w:rPr>
            </w:pPr>
            <w:r w:rsidRPr="001342B9"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rFonts w:eastAsia="Times New Roman"/>
                <w:szCs w:val="28"/>
              </w:rPr>
            </w:pPr>
            <w:r w:rsidRPr="001342B9">
              <w:rPr>
                <w:szCs w:val="28"/>
              </w:rPr>
              <w:t>24ВI754801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6F0C5A">
            <w:pPr>
              <w:jc w:val="right"/>
              <w:rPr>
                <w:rFonts w:eastAsia="Times New Roman"/>
                <w:szCs w:val="28"/>
              </w:rPr>
            </w:pPr>
            <w:r w:rsidRPr="001342B9">
              <w:rPr>
                <w:szCs w:val="28"/>
                <w:lang w:val="en-US"/>
              </w:rPr>
              <w:t>-</w:t>
            </w:r>
            <w:r w:rsidRPr="001342B9">
              <w:rPr>
                <w:szCs w:val="28"/>
              </w:rPr>
              <w:t>2000,0</w:t>
            </w:r>
          </w:p>
        </w:tc>
      </w:tr>
      <w:tr w:rsidR="007D4562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7D4562" w:rsidTr="007D456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562" w:rsidRPr="001342B9" w:rsidRDefault="007D4562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Создание системы поддержки ферм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ров и развитие сельской коопер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ции (гранты кр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стьянским (фе</w:t>
            </w:r>
            <w:r w:rsidRPr="001342B9">
              <w:rPr>
                <w:szCs w:val="28"/>
              </w:rPr>
              <w:t>р</w:t>
            </w:r>
            <w:r w:rsidRPr="001342B9">
              <w:rPr>
                <w:szCs w:val="28"/>
              </w:rPr>
              <w:t>мерским) хозя</w:t>
            </w:r>
            <w:r w:rsidRPr="001342B9">
              <w:rPr>
                <w:szCs w:val="28"/>
              </w:rPr>
              <w:t>й</w:t>
            </w:r>
            <w:r w:rsidRPr="001342B9">
              <w:rPr>
                <w:szCs w:val="28"/>
              </w:rPr>
              <w:t>ствам на реализ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цию "</w:t>
            </w:r>
            <w:proofErr w:type="spellStart"/>
            <w:r w:rsidRPr="001342B9">
              <w:rPr>
                <w:szCs w:val="28"/>
              </w:rPr>
              <w:t>Агроста</w:t>
            </w:r>
            <w:r w:rsidRPr="001342B9">
              <w:rPr>
                <w:szCs w:val="28"/>
              </w:rPr>
              <w:t>р</w:t>
            </w:r>
            <w:r w:rsidRPr="001342B9">
              <w:rPr>
                <w:szCs w:val="28"/>
              </w:rPr>
              <w:t>тап</w:t>
            </w:r>
            <w:proofErr w:type="spellEnd"/>
            <w:r w:rsidRPr="001342B9">
              <w:rPr>
                <w:szCs w:val="28"/>
              </w:rPr>
              <w:t>")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24ВI754801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562" w:rsidRPr="001342B9" w:rsidRDefault="007D4562" w:rsidP="006F0C5A">
            <w:pPr>
              <w:jc w:val="right"/>
              <w:rPr>
                <w:szCs w:val="28"/>
              </w:rPr>
            </w:pPr>
            <w:r w:rsidRPr="001342B9">
              <w:rPr>
                <w:szCs w:val="28"/>
              </w:rPr>
              <w:t>10</w:t>
            </w:r>
            <w:r w:rsidRPr="001342B9">
              <w:rPr>
                <w:szCs w:val="28"/>
                <w:lang w:val="en-US"/>
              </w:rPr>
              <w:t>2</w:t>
            </w:r>
            <w:r w:rsidRPr="001342B9">
              <w:rPr>
                <w:szCs w:val="28"/>
              </w:rPr>
              <w:t>000,0</w:t>
            </w:r>
          </w:p>
        </w:tc>
      </w:tr>
      <w:tr w:rsidR="007D4562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7D4562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Default="007D4562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Default="007D4562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7D4562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562" w:rsidRPr="005531A8" w:rsidRDefault="007D4562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Создание системы поддержки ферм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ров и развитие сельской коопер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ции (субсидии сельскохозяйстве</w:t>
            </w:r>
            <w:r w:rsidRPr="001342B9">
              <w:rPr>
                <w:szCs w:val="28"/>
              </w:rPr>
              <w:t>н</w:t>
            </w:r>
            <w:r w:rsidRPr="001342B9">
              <w:rPr>
                <w:szCs w:val="28"/>
              </w:rPr>
              <w:t>ным потребител</w:t>
            </w:r>
            <w:r w:rsidRPr="001342B9">
              <w:rPr>
                <w:szCs w:val="28"/>
              </w:rPr>
              <w:t>ь</w:t>
            </w:r>
            <w:r w:rsidRPr="001342B9">
              <w:rPr>
                <w:szCs w:val="28"/>
              </w:rPr>
              <w:t>ским кооперативам на развитие мат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риально</w:t>
            </w:r>
            <w:r w:rsidRPr="001342B9">
              <w:rPr>
                <w:szCs w:val="28"/>
              </w:rPr>
              <w:noBreakHyphen/>
              <w:t>тех</w:t>
            </w:r>
            <w:r w:rsidRPr="001342B9">
              <w:rPr>
                <w:szCs w:val="28"/>
              </w:rPr>
              <w:softHyphen/>
              <w:t>ни</w:t>
            </w:r>
            <w:r w:rsidRPr="001342B9">
              <w:rPr>
                <w:szCs w:val="28"/>
              </w:rPr>
              <w:softHyphen/>
              <w:t>ческой базы)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24ВI754802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pageBreakBefore/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pageBreakBefore/>
              <w:jc w:val="right"/>
              <w:rPr>
                <w:szCs w:val="28"/>
              </w:rPr>
            </w:pPr>
            <w:r w:rsidRPr="001342B9">
              <w:rPr>
                <w:szCs w:val="28"/>
              </w:rPr>
              <w:t>-3160,0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5531A8" w:rsidRDefault="00C3429A" w:rsidP="006F0C5A">
            <w:pPr>
              <w:jc w:val="right"/>
              <w:rPr>
                <w:sz w:val="8"/>
                <w:szCs w:val="28"/>
              </w:rPr>
            </w:pPr>
          </w:p>
        </w:tc>
      </w:tr>
      <w:tr w:rsidR="00C3429A" w:rsidTr="00C3429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Создание системы поддержки ферм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ров и развитие сельской коопер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ции (субсидии сельскохозяйстве</w:t>
            </w:r>
            <w:r w:rsidRPr="001342B9">
              <w:rPr>
                <w:szCs w:val="28"/>
              </w:rPr>
              <w:t>н</w:t>
            </w:r>
            <w:r w:rsidRPr="001342B9">
              <w:rPr>
                <w:szCs w:val="28"/>
              </w:rPr>
              <w:t>ным потребител</w:t>
            </w:r>
            <w:r w:rsidRPr="001342B9">
              <w:rPr>
                <w:szCs w:val="28"/>
              </w:rPr>
              <w:t>ь</w:t>
            </w:r>
            <w:r w:rsidRPr="001342B9">
              <w:rPr>
                <w:szCs w:val="28"/>
              </w:rPr>
              <w:t>ским кооперативам на возмещение ч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сти затрат на ра</w:t>
            </w:r>
            <w:r w:rsidRPr="001342B9">
              <w:rPr>
                <w:szCs w:val="28"/>
              </w:rPr>
              <w:t>з</w:t>
            </w:r>
            <w:r w:rsidRPr="001342B9">
              <w:rPr>
                <w:szCs w:val="28"/>
              </w:rPr>
              <w:t>витие материально-технической базы)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24ВI754802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6F0C5A">
            <w:pPr>
              <w:jc w:val="right"/>
              <w:rPr>
                <w:szCs w:val="28"/>
              </w:rPr>
            </w:pPr>
            <w:r w:rsidRPr="001342B9">
              <w:rPr>
                <w:szCs w:val="28"/>
              </w:rPr>
              <w:t>16812,8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24ВI754802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13652,8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Создание системы поддержки ферм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ров и развитие сельской коопер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ции (субсидии це</w:t>
            </w:r>
            <w:r w:rsidRPr="001342B9">
              <w:rPr>
                <w:szCs w:val="28"/>
              </w:rPr>
              <w:t>н</w:t>
            </w:r>
            <w:r w:rsidRPr="001342B9">
              <w:rPr>
                <w:szCs w:val="28"/>
              </w:rPr>
              <w:t>тру компетенций в сфере сельскох</w:t>
            </w:r>
            <w:r w:rsidRPr="001342B9">
              <w:rPr>
                <w:szCs w:val="28"/>
              </w:rPr>
              <w:t>о</w:t>
            </w:r>
            <w:r w:rsidRPr="001342B9">
              <w:rPr>
                <w:szCs w:val="28"/>
              </w:rPr>
              <w:t>зяйственной кооп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рации и поддержки фермеров на во</w:t>
            </w:r>
            <w:r w:rsidRPr="001342B9">
              <w:rPr>
                <w:szCs w:val="28"/>
              </w:rPr>
              <w:t>з</w:t>
            </w:r>
            <w:r w:rsidRPr="001342B9">
              <w:rPr>
                <w:szCs w:val="28"/>
              </w:rPr>
              <w:t>мещение части з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трат на осущест</w:t>
            </w:r>
            <w:r w:rsidRPr="001342B9">
              <w:rPr>
                <w:szCs w:val="28"/>
              </w:rPr>
              <w:t>в</w:t>
            </w:r>
            <w:r w:rsidRPr="001342B9">
              <w:rPr>
                <w:szCs w:val="28"/>
              </w:rPr>
              <w:t>ление текущей де</w:t>
            </w:r>
            <w:r w:rsidRPr="001342B9">
              <w:rPr>
                <w:szCs w:val="28"/>
              </w:rPr>
              <w:t>я</w:t>
            </w:r>
            <w:r w:rsidRPr="001342B9">
              <w:rPr>
                <w:szCs w:val="28"/>
              </w:rPr>
              <w:t>тельности)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24ВI754803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6F0C5A">
            <w:pPr>
              <w:jc w:val="right"/>
              <w:rPr>
                <w:szCs w:val="28"/>
              </w:rPr>
            </w:pPr>
            <w:r w:rsidRPr="001342B9">
              <w:rPr>
                <w:szCs w:val="28"/>
              </w:rPr>
              <w:t>-26,7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Создание системы поддержки ферм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ров и развитие сельской коопер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ции (субсидии  государственному бюджетному учр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ждению Красн</w:t>
            </w:r>
            <w:r w:rsidRPr="001342B9">
              <w:rPr>
                <w:szCs w:val="28"/>
              </w:rPr>
              <w:t>о</w:t>
            </w:r>
            <w:r w:rsidRPr="001342B9">
              <w:rPr>
                <w:szCs w:val="28"/>
              </w:rPr>
              <w:t xml:space="preserve">дарского края, осуществляющему </w:t>
            </w:r>
            <w:r w:rsidRPr="001342B9">
              <w:rPr>
                <w:szCs w:val="28"/>
              </w:rPr>
              <w:lastRenderedPageBreak/>
              <w:t>функции центра компетенций на территории Кра</w:t>
            </w:r>
            <w:r w:rsidRPr="001342B9">
              <w:rPr>
                <w:szCs w:val="28"/>
              </w:rPr>
              <w:t>с</w:t>
            </w:r>
            <w:r w:rsidRPr="001342B9">
              <w:rPr>
                <w:szCs w:val="28"/>
              </w:rPr>
              <w:t>нодарского края,       в целях возмещ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ния части затрат на оказание информ</w:t>
            </w:r>
            <w:r w:rsidRPr="001342B9">
              <w:rPr>
                <w:szCs w:val="28"/>
              </w:rPr>
              <w:t>а</w:t>
            </w:r>
            <w:r w:rsidRPr="001342B9">
              <w:rPr>
                <w:szCs w:val="28"/>
              </w:rPr>
              <w:t>ционного обесп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чения сельскох</w:t>
            </w:r>
            <w:r w:rsidRPr="001342B9">
              <w:rPr>
                <w:szCs w:val="28"/>
              </w:rPr>
              <w:t>о</w:t>
            </w:r>
            <w:r w:rsidRPr="001342B9">
              <w:rPr>
                <w:szCs w:val="28"/>
              </w:rPr>
              <w:t>зяйственной кооп</w:t>
            </w:r>
            <w:r w:rsidRPr="001342B9">
              <w:rPr>
                <w:szCs w:val="28"/>
              </w:rPr>
              <w:t>е</w:t>
            </w:r>
            <w:r w:rsidRPr="001342B9">
              <w:rPr>
                <w:szCs w:val="28"/>
              </w:rPr>
              <w:t>рации)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  <w:p w:rsidR="00C3429A" w:rsidRPr="001342B9" w:rsidRDefault="00C3429A" w:rsidP="00E9595C">
            <w:pPr>
              <w:jc w:val="both"/>
              <w:rPr>
                <w:szCs w:val="28"/>
              </w:rPr>
            </w:pPr>
            <w:r w:rsidRPr="001342B9">
              <w:rPr>
                <w:szCs w:val="28"/>
              </w:rPr>
              <w:t>24ВI754803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</w:p>
          <w:p w:rsidR="00C3429A" w:rsidRPr="001342B9" w:rsidRDefault="00C3429A" w:rsidP="006F0C5A">
            <w:pPr>
              <w:jc w:val="right"/>
              <w:rPr>
                <w:szCs w:val="28"/>
              </w:rPr>
            </w:pPr>
            <w:r w:rsidRPr="001342B9">
              <w:rPr>
                <w:szCs w:val="28"/>
              </w:rPr>
              <w:t>26,7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Стимулирование инвестиционной деятельности в а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ропромышленном комплексе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-251643,1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Поддержка инв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стиционного 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дитования в агр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промышленном комплексе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-251643,1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мещение части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 на уплату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центов по инвест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ционным кредитам (займам) в агр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промышленном комплексе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24Г01R4330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-251643,1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24Г01R4330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-251643,1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социальной и инженерной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-18905,1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-18905,1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(развитие водоснабжения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18619,7</w:t>
            </w:r>
          </w:p>
        </w:tc>
      </w:tr>
      <w:tr w:rsidR="005531A8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18619,7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(развитие газификации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24402С5672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лищных условий граждан, молодых семей и молодых специалистов,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2440113330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-39330,8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2440113330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-39330,8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-55478,2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-55478,2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(улучш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жилищных условий граждан, молодых семей и молодых специал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стов,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55478,2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24401R5677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55478,2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(улучш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жилищных условий граждан, молодых семей и молодых специал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стов, прожива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39330,8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24401С5677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39330,8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комплексного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стройства населе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пунктов,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положенных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объектами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циальной и инж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-10725,7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социальной и инженерной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-10725,7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-10725,7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 w:rsidR="005531A8">
              <w:rPr>
                <w:szCs w:val="28"/>
              </w:rPr>
              <w:t>ект "Спорт –</w:t>
            </w:r>
            <w:r>
              <w:rPr>
                <w:szCs w:val="28"/>
              </w:rPr>
              <w:t xml:space="preserve">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10725,7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социальной и инженерной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8938,5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244P562720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8938,5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(развитие плоскостных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тивных сооруж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244P5С5673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1787,2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244P5С5673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1787,2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гражданской об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роны и чрезв</w:t>
            </w:r>
            <w:r>
              <w:rPr>
                <w:b/>
                <w:bCs/>
                <w:szCs w:val="28"/>
              </w:rPr>
              <w:t>ы</w:t>
            </w:r>
            <w:r>
              <w:rPr>
                <w:b/>
                <w:bCs/>
                <w:szCs w:val="28"/>
              </w:rPr>
              <w:t>чайных ситуаций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315000,3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Национальная </w:t>
            </w:r>
            <w:proofErr w:type="gramStart"/>
            <w:r>
              <w:rPr>
                <w:szCs w:val="28"/>
              </w:rPr>
              <w:t>безо</w:t>
            </w:r>
            <w:r w:rsidR="00FA020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пасность</w:t>
            </w:r>
            <w:proofErr w:type="spellEnd"/>
            <w:proofErr w:type="gramEnd"/>
            <w:r>
              <w:rPr>
                <w:szCs w:val="28"/>
              </w:rPr>
              <w:t xml:space="preserve"> и прав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охранительная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-105771,3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18"/>
                <w:szCs w:val="28"/>
              </w:rPr>
            </w:pPr>
            <w:r w:rsidRPr="005531A8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 природного и техногенного 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рактера,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-105771,3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  <w:r w:rsidRPr="005531A8">
              <w:rPr>
                <w:sz w:val="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дарского края "Обеспечение </w:t>
            </w:r>
            <w:proofErr w:type="gramStart"/>
            <w:r>
              <w:rPr>
                <w:szCs w:val="28"/>
              </w:rPr>
              <w:t>безо</w:t>
            </w:r>
            <w:r w:rsidR="00FA020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пасности</w:t>
            </w:r>
            <w:proofErr w:type="spellEnd"/>
            <w:proofErr w:type="gramEnd"/>
            <w:r>
              <w:rPr>
                <w:szCs w:val="28"/>
              </w:rPr>
              <w:t xml:space="preserve">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-105853,3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предупреждению и ликвидации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стихийных бедствий и 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следствий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-105853,3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осуществление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 гражданской 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роне, защите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и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по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преждению и ли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видации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0910160060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0910160060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>фективного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управления силами и средств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 гражданской обороны, защиты населения и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торий от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ситуаций, обеспечения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жарной безопасн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1430,3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1430,3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1430,3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Создание, хранение и содержание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гражданской обороны запасов материально-технических,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довольственных, медицинских и иных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1280,7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и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к действиям в чрезвычайной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туации в мирное и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1280,7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0910410550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1280,7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  <w:r w:rsidRPr="005531A8">
              <w:rPr>
                <w:sz w:val="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стерства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обороны и чрезвычайных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функций 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0910900190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-900,0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Связь и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дарского края </w:t>
            </w:r>
            <w:r>
              <w:rPr>
                <w:szCs w:val="28"/>
              </w:rPr>
              <w:lastRenderedPageBreak/>
              <w:t xml:space="preserve">"Обеспечение </w:t>
            </w:r>
            <w:proofErr w:type="gramStart"/>
            <w:r>
              <w:rPr>
                <w:szCs w:val="28"/>
              </w:rPr>
              <w:t>безо</w:t>
            </w:r>
            <w:r w:rsidR="00FA020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пасности</w:t>
            </w:r>
            <w:proofErr w:type="spellEnd"/>
            <w:proofErr w:type="gramEnd"/>
            <w:r>
              <w:rPr>
                <w:szCs w:val="28"/>
              </w:rPr>
              <w:t xml:space="preserve">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 комплек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ного обеспечения безопасности </w:t>
            </w:r>
            <w:r>
              <w:rPr>
                <w:szCs w:val="28"/>
              </w:rPr>
              <w:br/>
              <w:t>жизнедеятельности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роприятий по вне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рению и развитию информационно-коммуникацио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технологий в рамках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 ситуаций, которые могут привести к нар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шению функци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нирования систем жизнеобеспечения населения, и ли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видации их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417564,3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-25000,0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-25000,0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системы комплексного обеспечения </w:t>
            </w:r>
            <w:proofErr w:type="gramStart"/>
            <w:r>
              <w:rPr>
                <w:szCs w:val="28"/>
              </w:rPr>
              <w:t>безо</w:t>
            </w:r>
            <w:r w:rsidR="00FA020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пасности</w:t>
            </w:r>
            <w:proofErr w:type="spellEnd"/>
            <w:proofErr w:type="gramEnd"/>
            <w:r>
              <w:rPr>
                <w:szCs w:val="28"/>
              </w:rPr>
              <w:t xml:space="preserve"> жизнед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0"/>
                <w:szCs w:val="28"/>
              </w:rPr>
            </w:pPr>
            <w:r w:rsidRPr="005531A8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442564,3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непредв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денных расходов, в том числе связа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с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ждением и ликв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дацией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 и стихийных бе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природного и техногенного 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рактера и 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следствий, а также ликвидацией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рийных ситуаций и их последствий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Мероприятия, направленные на предупреждение и ликвидацию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и стихийных бедствий и 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следствий, а также непредвиденные расходы, в том числе связанные с ликвидацией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рийных ситуаций и </w:t>
            </w:r>
            <w:r>
              <w:rPr>
                <w:szCs w:val="28"/>
              </w:rPr>
              <w:lastRenderedPageBreak/>
              <w:t>их последствий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края, не относящиеся к публичным норм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тивным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Погашение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лищных сертиф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катов, выдаваемых гражданам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лишившимся жил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помещения в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зультате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ситуаций, стихийных бе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ствий, террорист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актов или при пресечении террористических актов правомерн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действиями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Предупреждение и ликвидация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и последствий стихийных бе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за счет средств резервного фонда Правител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9620251040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9620251040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имущественных отношений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7493,8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2"/>
                <w:szCs w:val="28"/>
              </w:rPr>
            </w:pPr>
            <w:r w:rsidRPr="005531A8">
              <w:rPr>
                <w:b/>
                <w:bCs/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b/>
                <w:bCs/>
                <w:sz w:val="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7493,8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Избирательная комиссия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13785,7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18"/>
                <w:szCs w:val="28"/>
              </w:rPr>
            </w:pPr>
            <w:r w:rsidRPr="005531A8">
              <w:rPr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b/>
                <w:bCs/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 в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тельное Собрание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 в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тельные (предст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вительные) органы государственной власти субъектов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8520012030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8520012030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13785,7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топливно-энергетического комплекса и ж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лищно-коммунального хозяйства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318851,8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Жилищно-коммунальное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318851,8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  <w:r w:rsidRPr="005531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5531A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Жилищное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-3118,1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жилищно-коммунального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-3118,1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лищных условий населения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-3118,1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жилищного обеспечения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-209144,1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фонда, в том числе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 с учетом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мости развития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лоэтажного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-168400,7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-168400,7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фонда, в том числе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 с учетом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мости развития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лоэтажного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-40743,4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1320109602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-40743,4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"Обеспечение устойчивого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кращения непр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годного для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живания жилищн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206026,0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фонда, в том числе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 с учетом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мости развития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лоэтажного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167347,5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167347,5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по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фонда, в том числе перес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лению граждан из аварийного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фонда с учетом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мости развития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лоэтажного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лищного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38678,5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132F309602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38678,5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Коммунальное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321969,9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жилищно-коммунального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312324,9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водопр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водно-канализационного комплекса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ленных пунктов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312324,9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2561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Стабилизация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 предприятий коммунального комплекса, а также предупреждение и ликвидация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следствий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чайных ситуаций на объектах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проводно-</w:t>
            </w:r>
            <w:proofErr w:type="spellStart"/>
            <w:r w:rsidR="0025619B">
              <w:rPr>
                <w:szCs w:val="28"/>
              </w:rPr>
              <w:t>с</w:t>
            </w:r>
            <w:r>
              <w:rPr>
                <w:szCs w:val="28"/>
              </w:rPr>
              <w:t>изационного</w:t>
            </w:r>
            <w:proofErr w:type="spellEnd"/>
            <w:r>
              <w:rPr>
                <w:szCs w:val="28"/>
              </w:rPr>
              <w:t xml:space="preserve">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312324,9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пенсацию выпад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ющих доходов, возникающих вследствие прим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нения льготных 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рифов на ресурсы, </w:t>
            </w:r>
            <w:r>
              <w:rPr>
                <w:szCs w:val="28"/>
              </w:rPr>
              <w:lastRenderedPageBreak/>
              <w:t>поставляемые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оказания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1310312950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312324,9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1310312950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312324,9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9645,0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9645,0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9645,0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9645,0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-65298,1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16827,4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16827,4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департ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мента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края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640,3</w:t>
            </w:r>
          </w:p>
        </w:tc>
      </w:tr>
      <w:tr w:rsidR="005531A8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департ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менту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5531A8" w:rsidRDefault="005531A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5531A8" w:rsidRDefault="005531A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640,3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  <w:r w:rsidRPr="00FB19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640,3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  <w:r w:rsidRPr="00FB19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6410000590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640,3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  <w:r w:rsidRPr="00FB19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16187,1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  <w:r w:rsidRPr="00FB19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16187,1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16187,1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16187,1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  <w:r w:rsidRPr="00FB19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439496,9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  <w:r w:rsidRPr="00FB190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FB190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Дошкольное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126993,2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126993,2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126993,2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 объектов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движимости,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жимого имущества 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сти), в том числе в целях реализации мероприятий, направленных на создание новых 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143533,6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74615,3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74615,3</w:t>
            </w:r>
          </w:p>
        </w:tc>
      </w:tr>
      <w:tr w:rsidR="003E2405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05" w:rsidRDefault="003E2405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05" w:rsidRDefault="003E2405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405" w:rsidRDefault="003E2405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405" w:rsidRDefault="003E2405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405" w:rsidRDefault="003E2405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405" w:rsidRDefault="003E2405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405" w:rsidRDefault="003E2405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405" w:rsidRDefault="003E2405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тельных мест для детей в возрасте от 2 месяцев до 3 лет в образовательных </w:t>
            </w:r>
            <w:r>
              <w:rPr>
                <w:szCs w:val="28"/>
              </w:rPr>
              <w:lastRenderedPageBreak/>
              <w:t>организациях,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по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дошкол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FB1908" w:rsidRDefault="00FB190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14101R1590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FB1908" w:rsidRDefault="00FB190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68918,3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14101R1590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68918,3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"Содействие занятости женщин - создание условий дошкольного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для детей в возрасте до трех лет"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-16540,4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тельных мест для детей в возрасте от 2 месяцев до 3 лет в образовательных организациях,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ществляющих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по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граммам дошкол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-16540,4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141P2С1590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-16540,4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301385,8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301385,8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301385,8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 объектов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движимости,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жимого имущества 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сти), в том числе в целях реализации мероприятий, направленных на создание новых 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73922,1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73922,1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73922,1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  <w:r w:rsidRPr="00E701F5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701F5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227463,7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новых 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141E1С5200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227463,7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141E1С5200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227463,7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 объектов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движимости,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жимого имущества 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сти), в том числе в целях реализации мероприятий, направленных на создание новых </w:t>
            </w:r>
            <w:r>
              <w:rPr>
                <w:szCs w:val="28"/>
              </w:rPr>
              <w:lastRenderedPageBreak/>
              <w:t>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E701F5" w:rsidRDefault="00E701F5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E701F5" w:rsidRDefault="00E701F5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Культура, кинем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-5109,6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-5109,6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-5109,6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питальных влож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в объекты </w:t>
            </w:r>
            <w:r w:rsidR="00FA020A">
              <w:rPr>
                <w:szCs w:val="28"/>
              </w:rPr>
              <w:t xml:space="preserve">        </w:t>
            </w:r>
            <w:r>
              <w:rPr>
                <w:szCs w:val="28"/>
              </w:rPr>
              <w:t>государственной собственности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-5109,6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обретение объектов социального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-5109,6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  <w:r w:rsidRPr="00D070BD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-5109,6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94648,0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Стационарная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94648,0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94648,0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питальных влож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в объекты </w:t>
            </w:r>
            <w:r w:rsidR="00FA020A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государственной собственности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-115000,0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обретение объектов социального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-115000,0</w:t>
            </w:r>
          </w:p>
        </w:tc>
      </w:tr>
      <w:tr w:rsidR="00D070BD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0BD" w:rsidRDefault="00D070BD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9910011580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-115000,0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209648,0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209648,0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209648,0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36272,7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36272,7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31864,4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31864,4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сооружений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31864,4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ительство плав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бассейнов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1864,4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1864,4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стр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ительство центров единоборств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1210662880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 объектов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движимости,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жимого имущества 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сти), в том числе в целях реализации мероприятий, направленных на создание новых 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  <w:r w:rsidRPr="00D070BD">
              <w:rPr>
                <w:sz w:val="1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1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характера 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там бюджетной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-647433,5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-647433,5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-647433,5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-647433,5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 объектов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движимости,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жимого имущества </w:t>
            </w:r>
            <w:r>
              <w:rPr>
                <w:szCs w:val="28"/>
              </w:rPr>
              <w:lastRenderedPageBreak/>
              <w:t>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сти), в том числе в целях реализации мероприятий, направленных на создание новых 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-647433,5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-647433,5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-647433,5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о</w:t>
            </w:r>
            <w:r>
              <w:rPr>
                <w:b/>
                <w:bCs/>
                <w:szCs w:val="28"/>
              </w:rPr>
              <w:t>б</w:t>
            </w:r>
            <w:r>
              <w:rPr>
                <w:b/>
                <w:bCs/>
                <w:szCs w:val="28"/>
              </w:rPr>
              <w:t>разования, науки и молодежной п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литики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732280,8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  <w:r w:rsidRPr="00D070BD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732280,8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Дошкольное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294615,0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285315,0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285315,0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6"/>
                <w:szCs w:val="28"/>
              </w:rPr>
            </w:pPr>
            <w:r w:rsidRPr="00D070BD">
              <w:rPr>
                <w:sz w:val="16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16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менных механи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мов, содержания и технологий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285315,0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544,4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 по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совому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гарантий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прав на получение общед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ступного и 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платного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в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дошкольных и общеобразовател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284770,6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284770,6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  <w:r w:rsidRPr="00D070BD">
              <w:rPr>
                <w:sz w:val="1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1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 объектов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движимости,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жимого имущества 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сти), в том числе в целях реализации мероприятий, направленных на создание новых 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  <w:r w:rsidRPr="00D070BD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376585,4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129430,2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129430,2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сети и инфраструктуры образовательных организаций,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печивающих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 населения Краснодарского края к качестве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услугам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школьного, общего образования и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полнительного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134948,6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реал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зацию мероприятий государственной программы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"Развитие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134948,6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0210160600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134948,6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менных механи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мов, содержания и </w:t>
            </w:r>
            <w:r>
              <w:rPr>
                <w:szCs w:val="28"/>
              </w:rPr>
              <w:lastRenderedPageBreak/>
              <w:t>технологий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-5518,4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-5518,4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-3404,8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-2550,0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  <w:r w:rsidRPr="00D070BD">
              <w:rPr>
                <w:sz w:val="1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1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циально-экономическое и инновационное </w:t>
            </w:r>
            <w:r>
              <w:rPr>
                <w:szCs w:val="28"/>
              </w:rPr>
              <w:lastRenderedPageBreak/>
              <w:t>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D070BD" w:rsidRDefault="00D070BD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D070BD" w:rsidRDefault="00D070BD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246606,2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246606,2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ническое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 объектов общественной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фраструктуры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чения, приобрет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объектов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движимости, 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жимого имущества (необходимого для обеспечения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ционирования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обретаемого (пр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обретенного)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сти), в том числе в целях реализации мероприятий, направленных на создание новых мест в общеобраз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вательных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246606,2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тие общественной инфраструктуры муниципального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246606,2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1410160470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246606,2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55199,2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  <w:r w:rsidRPr="00D070BD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55199,2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55199,2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менных механи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мов, содержания и технологий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5199,2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5199,2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  <w:r w:rsidRPr="00D070B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D070BD" w:rsidRDefault="00C3429A" w:rsidP="00C945F3">
            <w:pPr>
              <w:jc w:val="both"/>
              <w:rPr>
                <w:sz w:val="2"/>
                <w:szCs w:val="28"/>
              </w:rPr>
            </w:pPr>
            <w:r w:rsidRPr="00D070BD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D070BD" w:rsidRDefault="00C3429A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Среднее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подготовка,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подготовка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вышение 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-3981,7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-3981,7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-3981,7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образования Краснодарского края высококвал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фицированными кадрами, создание механизмов мот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вации педагогов к повышению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работы и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прерывному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фессиональному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-5579,8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14"/>
                <w:szCs w:val="28"/>
              </w:rPr>
            </w:pPr>
            <w:r w:rsidRPr="00CD40B6">
              <w:rPr>
                <w:sz w:val="1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1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-5579,8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-5579,8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"Цифровая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разовательная ср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021E400590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  <w:r w:rsidRPr="00CD40B6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40B6" w:rsidRDefault="00C3429A" w:rsidP="00C945F3">
            <w:pPr>
              <w:jc w:val="both"/>
              <w:rPr>
                <w:sz w:val="4"/>
                <w:szCs w:val="28"/>
              </w:rPr>
            </w:pPr>
            <w:r w:rsidRPr="00CD40B6">
              <w:rPr>
                <w:sz w:val="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40B6" w:rsidRDefault="00C3429A" w:rsidP="006F0C5A">
            <w:pPr>
              <w:jc w:val="right"/>
              <w:rPr>
                <w:sz w:val="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9845,9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9842,9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9842,9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пуляризации среди детей и молодежи научно-образовательной, творческой и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тивной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выявление 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лантливой молод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ным, автономным учреждениям и </w:t>
            </w:r>
            <w:r>
              <w:rPr>
                <w:szCs w:val="28"/>
              </w:rPr>
              <w:lastRenderedPageBreak/>
              <w:t>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0210309130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требованной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оценки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образования и образовательных результатов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8290,6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8290,6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1631,7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6673,4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0210600590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образования Краснодарского края высококвал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фицированными </w:t>
            </w:r>
            <w:r>
              <w:rPr>
                <w:szCs w:val="28"/>
              </w:rPr>
              <w:lastRenderedPageBreak/>
              <w:t>кадрами, создание механизмов мот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вации педагогов к повышению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работы и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прерывному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фессиональному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D40B6" w:rsidRDefault="00CD40B6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D40B6" w:rsidRDefault="00CD40B6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-747,7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-747,7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0210700590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-747,7</w:t>
            </w:r>
          </w:p>
        </w:tc>
      </w:tr>
      <w:tr w:rsidR="00CD40B6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0B6" w:rsidRDefault="00CD40B6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0B6" w:rsidRDefault="00CD40B6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021E209130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  <w:r w:rsidRPr="00EB3129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культуры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112753,5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8797,7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  <w:r w:rsidRPr="00EB3129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деятельности государственных учреждений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ли "Культура,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кусство и кинем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тография" по предоставлению государственных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16"/>
                <w:szCs w:val="28"/>
              </w:rPr>
            </w:pPr>
            <w:r w:rsidRPr="00EB3129">
              <w:rPr>
                <w:sz w:val="16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16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деятельности государственных учреждений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ли "Культура,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кусство и кинем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тография" по предоставлению государственных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Среднее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деятельности государственных учреждений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ли "Культура,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lastRenderedPageBreak/>
              <w:t>кусство и кинем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тография" по предоставлению государственных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Культура, кинем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103955,8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101750,4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жизни инвал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дов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в области культуры для 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дей с ограниче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возможн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"/>
                <w:szCs w:val="28"/>
              </w:rPr>
            </w:pPr>
            <w:r w:rsidRPr="00EB3129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  <w:r w:rsidRPr="00EB3129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102345,4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102345,4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деятельности государственных учреждений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ли "Культура,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кусство и кинем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тография" по предоставлению государственных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102345,4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102345,4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102345,4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  <w:r w:rsidRPr="00EB3129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деятельности государственных учреждений отра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ли "Культура,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кусство и кинем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тография" по предоставлению государственных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Закупка товаров, работ и услуг для обеспечения гос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дарственных (м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2910210260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-2340,0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печение и иные </w:t>
            </w:r>
            <w:r>
              <w:rPr>
                <w:szCs w:val="28"/>
              </w:rPr>
              <w:lastRenderedPageBreak/>
              <w:t>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2910210260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473668,9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Среднее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Кадровое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системы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мер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поддержки отдельным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риям граждан и обучающимся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Стипендии и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гие выплаты </w:t>
            </w:r>
            <w:proofErr w:type="gramStart"/>
            <w:r>
              <w:rPr>
                <w:szCs w:val="28"/>
              </w:rPr>
              <w:t>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чающимся</w:t>
            </w:r>
            <w:proofErr w:type="gramEnd"/>
            <w:r>
              <w:rPr>
                <w:szCs w:val="28"/>
              </w:rPr>
              <w:t xml:space="preserve"> за счет стипендиального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-3260,0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0150111350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-3260,0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ходов на оплату жилых помещений, отопления и осв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щения 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работникам образовательных организаций,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живающим и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тающим в сельских населенных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тах, рабочих посе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ках (поселках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родского типа)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0150112480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-489,7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0150112480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-489,7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подготовка,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подготовка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вышение 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Кадровое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системы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профессиональных знаний работников медицинских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 и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переподготовке и повышению кв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3749,7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-273,5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0150210200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4081,2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473668,9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Стационарная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136273,2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136273,2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системы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ной, медицинской помощи,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126249,6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оказания 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рой,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126249,6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235722,4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235082,6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-6487,0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-6487,0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Уничтожение м</w:t>
            </w:r>
            <w:r w:rsidRPr="002144D0">
              <w:rPr>
                <w:szCs w:val="28"/>
              </w:rPr>
              <w:t>е</w:t>
            </w:r>
            <w:r w:rsidRPr="002144D0">
              <w:rPr>
                <w:szCs w:val="28"/>
              </w:rPr>
              <w:t>дицинских модул</w:t>
            </w:r>
            <w:r w:rsidRPr="002144D0">
              <w:rPr>
                <w:szCs w:val="28"/>
              </w:rPr>
              <w:t>ь</w:t>
            </w:r>
            <w:r w:rsidRPr="002144D0">
              <w:rPr>
                <w:szCs w:val="28"/>
              </w:rPr>
              <w:t>ных блоков, пр</w:t>
            </w:r>
            <w:r w:rsidRPr="002144D0">
              <w:rPr>
                <w:szCs w:val="28"/>
              </w:rPr>
              <w:t>и</w:t>
            </w:r>
            <w:r w:rsidRPr="002144D0">
              <w:rPr>
                <w:szCs w:val="28"/>
              </w:rPr>
              <w:t>знанных неприго</w:t>
            </w:r>
            <w:r w:rsidRPr="002144D0">
              <w:rPr>
                <w:szCs w:val="28"/>
              </w:rPr>
              <w:t>д</w:t>
            </w:r>
            <w:r w:rsidRPr="002144D0">
              <w:rPr>
                <w:szCs w:val="28"/>
              </w:rPr>
              <w:t>ными для испол</w:t>
            </w:r>
            <w:r w:rsidRPr="002144D0">
              <w:rPr>
                <w:szCs w:val="28"/>
              </w:rPr>
              <w:t>ь</w:t>
            </w:r>
            <w:r w:rsidRPr="002144D0">
              <w:rPr>
                <w:szCs w:val="28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0120113570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-139800,0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Вывоз и уничтож</w:t>
            </w:r>
            <w:r w:rsidRPr="002144D0">
              <w:rPr>
                <w:szCs w:val="28"/>
              </w:rPr>
              <w:t>е</w:t>
            </w:r>
            <w:r w:rsidRPr="002144D0">
              <w:rPr>
                <w:szCs w:val="28"/>
              </w:rPr>
              <w:t>ние медицинских модульных блоков, признанных непр</w:t>
            </w:r>
            <w:r w:rsidRPr="002144D0">
              <w:rPr>
                <w:szCs w:val="28"/>
              </w:rPr>
              <w:t>и</w:t>
            </w:r>
            <w:r w:rsidRPr="002144D0">
              <w:rPr>
                <w:szCs w:val="28"/>
              </w:rPr>
              <w:t>годными для и</w:t>
            </w:r>
            <w:r w:rsidRPr="002144D0">
              <w:rPr>
                <w:szCs w:val="28"/>
              </w:rPr>
              <w:t>с</w:t>
            </w:r>
            <w:r w:rsidRPr="002144D0">
              <w:rPr>
                <w:szCs w:val="28"/>
              </w:rPr>
              <w:t>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0120113570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6F0C5A">
            <w:pPr>
              <w:jc w:val="right"/>
              <w:rPr>
                <w:rFonts w:eastAsia="Times New Roman"/>
                <w:szCs w:val="28"/>
              </w:rPr>
            </w:pPr>
            <w:r w:rsidRPr="002144D0">
              <w:rPr>
                <w:szCs w:val="28"/>
              </w:rPr>
              <w:t>139800,0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тельности, связа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с донорством органов человека в целях трансплант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(пересадки)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0120154760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4772,8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  <w:r w:rsidRPr="00EB3129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EB3129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ным, автономным </w:t>
            </w:r>
            <w:r>
              <w:rPr>
                <w:szCs w:val="28"/>
              </w:rPr>
              <w:lastRenderedPageBreak/>
              <w:t>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0120154760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EB3129" w:rsidRDefault="00EB3129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EB3129" w:rsidRDefault="00EB3129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4772,8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 Российской Федерации высок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технологичной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дицинской пом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щи, не включенной в базовую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грамму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медицинского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01201R4020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-7758,6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01201R4020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-7758,6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здоровья матери и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10023,6</w:t>
            </w:r>
          </w:p>
        </w:tc>
      </w:tr>
      <w:tr w:rsidR="009C0A9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A9B" w:rsidRPr="009C0A9B" w:rsidRDefault="009C0A9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A9B" w:rsidRPr="009C0A9B" w:rsidRDefault="009C0A9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Pr="009C0A9B" w:rsidRDefault="009C0A9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Pr="009C0A9B" w:rsidRDefault="009C0A9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Pr="009C0A9B" w:rsidRDefault="009C0A9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Pr="009C0A9B" w:rsidRDefault="009C0A9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Pr="009C0A9B" w:rsidRDefault="009C0A9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Pr="009C0A9B" w:rsidRDefault="009C0A9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педиатрич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службы и службы родовсп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можения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10023,6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2347,4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2347,4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-82,4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  <w:r w:rsidRPr="009C0A9B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-82,4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 Российской Федерации высок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технологичной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дицинской пом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щи, не включенной в базовую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грамму обязател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медицинского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01301R4020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7758,6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  <w:r w:rsidRPr="009C0A9B">
              <w:rPr>
                <w:sz w:val="1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01301R4020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7758,6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Амбулаторная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14005,3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14005,3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болеваний и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мирование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образа жизни. Развитие перви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ной медико-санитарной пом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11597,0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Укрепление 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риально-технической базы объектов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10767,7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  <w:r w:rsidRPr="009C0A9B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10767,7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10767,7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раннего выявления заболеваний,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чая проведение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осмо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829,3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829,3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829,3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системы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ной, медицинской помощи,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оказания 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рой,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2408,3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уровня комплексного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стройства населе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пунктов,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положенных в сельской местн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объектами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циальной и инж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нерной инфр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-17633,7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чий по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ству и реконстру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ции объектов здр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воохранения, включая проектно-изыскательские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боты, необходимых для организации оказания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помощи в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ответствии с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граммой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гарантий бесплатного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гражданам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дицинской помощи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-17633,7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2440260960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-17633,7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"Развитие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оказания первичной медико-санитарной пом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17633,7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устойчивого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сельских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риторий (субве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ции на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отдельных государственных полномочий по строительству и реконструкции объектов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чая проектно-изыскательские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боты, необходимых для организации оказания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помощи в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ответствии с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граммой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гарантий бесплатного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гражданам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дицинской помощи в Краснодарском крае)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244N1С5675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17633,7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244N1С5675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17633,7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Скорая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системы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ной, медицинской помощи,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оказания 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рой,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Санаторно-оздоровительная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6741,8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6741,8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реабилитации и санаторно-курортного лечения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6741,8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но-курортного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и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реабилитации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6741,8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6741,8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3779,8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ным, автономным учреждениям и </w:t>
            </w:r>
            <w:r>
              <w:rPr>
                <w:szCs w:val="28"/>
              </w:rPr>
              <w:lastRenderedPageBreak/>
              <w:t>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2962,0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Заготовка, перер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ботка, хранение и обеспечение </w:t>
            </w:r>
            <w:proofErr w:type="gramStart"/>
            <w:r>
              <w:rPr>
                <w:szCs w:val="28"/>
              </w:rPr>
              <w:t>безо</w:t>
            </w:r>
            <w:r w:rsidR="00FA020A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пасности</w:t>
            </w:r>
            <w:proofErr w:type="spellEnd"/>
            <w:proofErr w:type="gramEnd"/>
            <w:r>
              <w:rPr>
                <w:szCs w:val="28"/>
              </w:rPr>
              <w:t xml:space="preserve"> доно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ской крови и ее компонентов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6426,9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6426,9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системы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ной, медицинской помощи,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6426,9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оказания 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рой,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6426,9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6426,9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6426,9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Санитарно-эпидемиологич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599,0</w:t>
            </w:r>
          </w:p>
        </w:tc>
      </w:tr>
      <w:tr w:rsidR="009C0A9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болеваний и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мирование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образа жизни. Развитие перви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ной медико-санитарной пом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раннего выявления заболеваний,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чая проведение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осмо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Прикладные нау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 xml:space="preserve">ные исследования </w:t>
            </w:r>
            <w:r w:rsidR="009C0A9B">
              <w:rPr>
                <w:szCs w:val="28"/>
              </w:rPr>
              <w:t xml:space="preserve">    </w:t>
            </w:r>
            <w:r>
              <w:rPr>
                <w:szCs w:val="28"/>
              </w:rPr>
              <w:lastRenderedPageBreak/>
              <w:t>в области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системы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ной, медицинской помощи,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оказания 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рой,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316,6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308215,1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  <w:r w:rsidRPr="009C0A9B">
              <w:rPr>
                <w:sz w:val="1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121819,6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болеваний и 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мирование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образа жизни. Развитие перви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ной медико-санитарной пом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раннего выявления заболеваний,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чая проведение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осмо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2107,3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системы 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специализирова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ной, медицинской </w:t>
            </w:r>
            <w:r>
              <w:rPr>
                <w:szCs w:val="28"/>
              </w:rPr>
              <w:lastRenderedPageBreak/>
              <w:t>помощи,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116678,9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оказания 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рой, специализир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ванной, включая </w:t>
            </w:r>
            <w:proofErr w:type="gramStart"/>
            <w:r>
              <w:rPr>
                <w:szCs w:val="28"/>
              </w:rPr>
              <w:t>высокотехнологи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ную</w:t>
            </w:r>
            <w:proofErr w:type="gramEnd"/>
            <w:r>
              <w:rPr>
                <w:szCs w:val="28"/>
              </w:rPr>
              <w:t>,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116678,9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16678,9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16678,9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здравоохр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препар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тов, медицинских изделий и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цинского оборуд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lastRenderedPageBreak/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0120111440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реабилитации и санаторно-курортного лечения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но-курортного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чения и медици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реабилитации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0140100590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2457,9</w:t>
            </w:r>
          </w:p>
        </w:tc>
      </w:tr>
      <w:tr w:rsidR="00C3429A" w:rsidRPr="009C0A9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Обеспечение з</w:t>
            </w:r>
            <w:r w:rsidRPr="002144D0">
              <w:rPr>
                <w:szCs w:val="28"/>
              </w:rPr>
              <w:t>а</w:t>
            </w:r>
            <w:r w:rsidRPr="002144D0">
              <w:rPr>
                <w:szCs w:val="28"/>
              </w:rPr>
              <w:t>купки лекарстве</w:t>
            </w:r>
            <w:r w:rsidRPr="002144D0">
              <w:rPr>
                <w:szCs w:val="28"/>
              </w:rPr>
              <w:t>н</w:t>
            </w:r>
            <w:r w:rsidRPr="002144D0">
              <w:rPr>
                <w:szCs w:val="28"/>
              </w:rPr>
              <w:t>ных препаратов для лечения больных злокачественными новообразованиями лимфоидной, кр</w:t>
            </w:r>
            <w:r w:rsidRPr="002144D0">
              <w:rPr>
                <w:szCs w:val="28"/>
              </w:rPr>
              <w:t>о</w:t>
            </w:r>
            <w:r w:rsidRPr="002144D0">
              <w:rPr>
                <w:szCs w:val="28"/>
              </w:rPr>
              <w:t>ветворной и ро</w:t>
            </w:r>
            <w:r w:rsidRPr="002144D0">
              <w:rPr>
                <w:szCs w:val="28"/>
              </w:rPr>
              <w:t>д</w:t>
            </w:r>
            <w:r w:rsidRPr="002144D0">
              <w:rPr>
                <w:szCs w:val="28"/>
              </w:rPr>
              <w:t>ственных им тк</w:t>
            </w:r>
            <w:r w:rsidRPr="002144D0">
              <w:rPr>
                <w:szCs w:val="28"/>
              </w:rPr>
              <w:t>а</w:t>
            </w:r>
            <w:r w:rsidRPr="002144D0">
              <w:rPr>
                <w:szCs w:val="28"/>
              </w:rPr>
              <w:t xml:space="preserve">ней, гемофилией, </w:t>
            </w:r>
            <w:proofErr w:type="spellStart"/>
            <w:r w:rsidRPr="002144D0">
              <w:rPr>
                <w:szCs w:val="28"/>
              </w:rPr>
              <w:t>муковисцидозом</w:t>
            </w:r>
            <w:proofErr w:type="spellEnd"/>
            <w:r w:rsidRPr="002144D0">
              <w:rPr>
                <w:szCs w:val="28"/>
              </w:rPr>
              <w:t>, гипофизарным нанизмом, боле</w:t>
            </w:r>
            <w:r w:rsidRPr="002144D0">
              <w:rPr>
                <w:szCs w:val="28"/>
              </w:rPr>
              <w:t>з</w:t>
            </w:r>
            <w:r w:rsidRPr="002144D0">
              <w:rPr>
                <w:szCs w:val="28"/>
              </w:rPr>
              <w:t>нью Гоше, расс</w:t>
            </w:r>
            <w:r w:rsidRPr="002144D0">
              <w:rPr>
                <w:szCs w:val="28"/>
              </w:rPr>
              <w:t>е</w:t>
            </w:r>
            <w:r w:rsidRPr="002144D0">
              <w:rPr>
                <w:szCs w:val="28"/>
              </w:rPr>
              <w:t>янным склерозом,   а также транспла</w:t>
            </w:r>
            <w:r w:rsidRPr="002144D0">
              <w:rPr>
                <w:szCs w:val="28"/>
              </w:rPr>
              <w:t>н</w:t>
            </w:r>
            <w:r w:rsidRPr="002144D0">
              <w:rPr>
                <w:szCs w:val="28"/>
              </w:rPr>
              <w:t>тации органов           и (или) тканей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0160200000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6F0C5A">
            <w:pPr>
              <w:jc w:val="right"/>
              <w:rPr>
                <w:szCs w:val="28"/>
              </w:rPr>
            </w:pPr>
            <w:r w:rsidRPr="002144D0">
              <w:rPr>
                <w:szCs w:val="28"/>
              </w:rPr>
              <w:t>-12558,2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9C0A9B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9C0A9B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Обеспечение з</w:t>
            </w:r>
            <w:r w:rsidRPr="002144D0">
              <w:rPr>
                <w:szCs w:val="28"/>
              </w:rPr>
              <w:t>а</w:t>
            </w:r>
            <w:r w:rsidRPr="002144D0">
              <w:rPr>
                <w:szCs w:val="28"/>
              </w:rPr>
              <w:t>купки лекарстве</w:t>
            </w:r>
            <w:r w:rsidRPr="002144D0">
              <w:rPr>
                <w:szCs w:val="28"/>
              </w:rPr>
              <w:t>н</w:t>
            </w:r>
            <w:r w:rsidRPr="002144D0">
              <w:rPr>
                <w:szCs w:val="28"/>
              </w:rPr>
              <w:t>ных препаратов для лечения больных злокачественными новообразованиями лимфоидной, кр</w:t>
            </w:r>
            <w:r w:rsidRPr="002144D0">
              <w:rPr>
                <w:szCs w:val="28"/>
              </w:rPr>
              <w:t>о</w:t>
            </w:r>
            <w:r w:rsidRPr="002144D0">
              <w:rPr>
                <w:szCs w:val="28"/>
              </w:rPr>
              <w:t>ветворной и ро</w:t>
            </w:r>
            <w:r w:rsidRPr="002144D0">
              <w:rPr>
                <w:szCs w:val="28"/>
              </w:rPr>
              <w:t>д</w:t>
            </w:r>
            <w:r w:rsidRPr="002144D0">
              <w:rPr>
                <w:szCs w:val="28"/>
              </w:rPr>
              <w:t>ственных им тк</w:t>
            </w:r>
            <w:r w:rsidRPr="002144D0">
              <w:rPr>
                <w:szCs w:val="28"/>
              </w:rPr>
              <w:t>а</w:t>
            </w:r>
            <w:r w:rsidRPr="002144D0">
              <w:rPr>
                <w:szCs w:val="28"/>
              </w:rPr>
              <w:t xml:space="preserve">ней, гемофилией, </w:t>
            </w:r>
            <w:proofErr w:type="spellStart"/>
            <w:r w:rsidRPr="002144D0">
              <w:rPr>
                <w:szCs w:val="28"/>
              </w:rPr>
              <w:t>муковисцидозом</w:t>
            </w:r>
            <w:proofErr w:type="spellEnd"/>
            <w:r w:rsidRPr="002144D0">
              <w:rPr>
                <w:szCs w:val="28"/>
              </w:rPr>
              <w:t>, гипофизарным нанизмом, боле</w:t>
            </w:r>
            <w:r w:rsidRPr="002144D0">
              <w:rPr>
                <w:szCs w:val="28"/>
              </w:rPr>
              <w:t>з</w:t>
            </w:r>
            <w:r w:rsidRPr="002144D0">
              <w:rPr>
                <w:szCs w:val="28"/>
              </w:rPr>
              <w:t>нью Гоше, расс</w:t>
            </w:r>
            <w:r w:rsidRPr="002144D0">
              <w:rPr>
                <w:szCs w:val="28"/>
              </w:rPr>
              <w:t>е</w:t>
            </w:r>
            <w:r w:rsidRPr="002144D0">
              <w:rPr>
                <w:szCs w:val="28"/>
              </w:rPr>
              <w:t xml:space="preserve">янным склерозом, </w:t>
            </w:r>
            <w:proofErr w:type="spellStart"/>
            <w:r w:rsidRPr="002144D0">
              <w:rPr>
                <w:szCs w:val="28"/>
              </w:rPr>
              <w:t>гемолитико</w:t>
            </w:r>
            <w:proofErr w:type="spellEnd"/>
            <w:r w:rsidRPr="002144D0">
              <w:rPr>
                <w:szCs w:val="28"/>
              </w:rPr>
              <w:t>-уремическим си</w:t>
            </w:r>
            <w:r w:rsidRPr="002144D0">
              <w:rPr>
                <w:szCs w:val="28"/>
              </w:rPr>
              <w:t>н</w:t>
            </w:r>
            <w:r w:rsidRPr="002144D0">
              <w:rPr>
                <w:szCs w:val="28"/>
              </w:rPr>
              <w:t>дромом, юнош</w:t>
            </w:r>
            <w:r w:rsidRPr="002144D0">
              <w:rPr>
                <w:szCs w:val="28"/>
              </w:rPr>
              <w:t>е</w:t>
            </w:r>
            <w:r w:rsidRPr="002144D0">
              <w:rPr>
                <w:szCs w:val="28"/>
              </w:rPr>
              <w:t>ским артритом            с системным нач</w:t>
            </w:r>
            <w:r w:rsidRPr="002144D0">
              <w:rPr>
                <w:szCs w:val="28"/>
              </w:rPr>
              <w:t>а</w:t>
            </w:r>
            <w:r w:rsidRPr="002144D0">
              <w:rPr>
                <w:szCs w:val="28"/>
              </w:rPr>
              <w:t xml:space="preserve">лом, </w:t>
            </w:r>
            <w:proofErr w:type="spellStart"/>
            <w:r w:rsidRPr="002144D0">
              <w:rPr>
                <w:szCs w:val="28"/>
              </w:rPr>
              <w:t>мукополис</w:t>
            </w:r>
            <w:r w:rsidRPr="002144D0">
              <w:rPr>
                <w:szCs w:val="28"/>
              </w:rPr>
              <w:t>а</w:t>
            </w:r>
            <w:r w:rsidRPr="002144D0">
              <w:rPr>
                <w:szCs w:val="28"/>
              </w:rPr>
              <w:t>харидозом</w:t>
            </w:r>
            <w:proofErr w:type="spellEnd"/>
            <w:r w:rsidRPr="002144D0">
              <w:rPr>
                <w:szCs w:val="28"/>
              </w:rPr>
              <w:t xml:space="preserve"> I, II и VI типов, а также трансплантации о</w:t>
            </w:r>
            <w:r w:rsidRPr="002144D0">
              <w:rPr>
                <w:szCs w:val="28"/>
              </w:rPr>
              <w:t>р</w:t>
            </w:r>
            <w:r w:rsidRPr="002144D0">
              <w:rPr>
                <w:szCs w:val="28"/>
              </w:rPr>
              <w:t>ганов и (или) тк</w:t>
            </w:r>
            <w:r w:rsidRPr="002144D0">
              <w:rPr>
                <w:szCs w:val="28"/>
              </w:rPr>
              <w:t>а</w:t>
            </w:r>
            <w:r w:rsidRPr="002144D0">
              <w:rPr>
                <w:szCs w:val="28"/>
              </w:rPr>
              <w:t>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  <w:p w:rsidR="00C3429A" w:rsidRPr="002144D0" w:rsidRDefault="00C3429A" w:rsidP="00E9595C">
            <w:pPr>
              <w:jc w:val="both"/>
              <w:rPr>
                <w:szCs w:val="28"/>
              </w:rPr>
            </w:pPr>
            <w:r w:rsidRPr="002144D0">
              <w:rPr>
                <w:szCs w:val="28"/>
              </w:rPr>
              <w:t>0160200000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</w:p>
          <w:p w:rsidR="00C3429A" w:rsidRPr="002144D0" w:rsidRDefault="00C3429A" w:rsidP="006F0C5A">
            <w:pPr>
              <w:jc w:val="right"/>
              <w:rPr>
                <w:szCs w:val="28"/>
              </w:rPr>
            </w:pPr>
            <w:r w:rsidRPr="002144D0">
              <w:rPr>
                <w:szCs w:val="28"/>
              </w:rPr>
              <w:t>12558,2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системы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ториального 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нирования 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форматизации здравоохранения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информатиз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здравоохран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6"/>
                <w:szCs w:val="28"/>
              </w:rPr>
            </w:pPr>
            <w:r w:rsidRPr="009C0A9B">
              <w:rPr>
                <w:sz w:val="6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6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6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182,6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-33,6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017N751140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-188340,0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017N751140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188340,0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  <w:r w:rsidRPr="009C0A9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-11592,7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0960110590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11592,7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186337,5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186337,5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Закупки лека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препар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тов, медицинских изделий и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цинского оборуд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165793,3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165793,3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ходов, связанных с оказанием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цинскими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зациями, подв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домственными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 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власти субъектов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Федерации, органам местного самоуправления, гражданам Укра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ны и лицам без гражданства мед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цинской помощи, а также затрат по </w:t>
            </w:r>
            <w:r>
              <w:rPr>
                <w:szCs w:val="28"/>
              </w:rPr>
              <w:lastRenderedPageBreak/>
              <w:t>проведению ук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занным лицам профилактических прививок,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ченных в календарь профилактических прививок по эп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демическим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9990054220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20544,2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9990054220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20544,2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ф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зической культ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ры и спорта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70889,0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70889,0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51164,9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51164,9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51164,9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в области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зической культуры и спорта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(казенных)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9C0A9B" w:rsidRDefault="009C0A9B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9C0A9B" w:rsidRDefault="009C0A9B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51164,9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33664,9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33664,9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1210509020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  <w:r w:rsidRPr="009C0A9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9C0A9B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спорти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сооружений в Краснодарском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спортивных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1210660340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19680,0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связанных с эффективным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пользованием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нировочных пл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щадок после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ведения чемпион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 мира по футболу 2018 года 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1210854260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103810,0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1210854260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64400,0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1210854260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39410,0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тий, связанных с эффективным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пользованием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нировочных пл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щадок после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ведения чемпион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 мира по футболу 2018 года 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12108R4260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-103810,0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  <w:r w:rsidRPr="00296464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12108R4260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-64400,0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12108R4260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-39410,0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Спорт высших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Премии, стипендии и иные выплаты населению за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дающиеся заслуги либо в целях 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мулирования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Учреждение и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плата ежемесячной материальной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мощи в области физической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1210343000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  <w:r w:rsidRPr="00296464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</w:tr>
      <w:tr w:rsidR="0029646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29646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464" w:rsidRDefault="00296464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труда и социал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ного развития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499808,1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15738,0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Общеэкономич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15738,0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15738,0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тики содействия занятости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17669,0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труд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устройству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 и обеспечению работодателей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бочей силой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Содействие </w:t>
            </w:r>
            <w:proofErr w:type="spellStart"/>
            <w:r>
              <w:rPr>
                <w:szCs w:val="28"/>
              </w:rPr>
              <w:t>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занятости</w:t>
            </w:r>
            <w:proofErr w:type="spellEnd"/>
            <w:r>
              <w:rPr>
                <w:szCs w:val="28"/>
              </w:rPr>
              <w:t xml:space="preserve"> безр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0810109670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тию кадрового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тенциала,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конкурент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способности безр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ботных и ищущих работу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296464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296464" w:rsidRDefault="00C3429A" w:rsidP="00C945F3">
            <w:pPr>
              <w:jc w:val="both"/>
              <w:rPr>
                <w:sz w:val="20"/>
                <w:szCs w:val="28"/>
              </w:rPr>
            </w:pPr>
            <w:r w:rsidRPr="00296464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296464" w:rsidRDefault="00C3429A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нительное профе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сиональное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безработных граждан, включая обучение в другой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0810209690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 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стерству труда и социального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17669,0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17669,0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0810400590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17669,0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081L355690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622,6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081L355690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-622,6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081P352940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-8696,8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081P352940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8696,8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-1931,0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-1931,0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-1931,0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lastRenderedPageBreak/>
              <w:t>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296464" w:rsidRDefault="00296464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64" w:rsidRDefault="00296464" w:rsidP="006F0C5A">
            <w:pPr>
              <w:jc w:val="right"/>
              <w:rPr>
                <w:szCs w:val="28"/>
              </w:rPr>
            </w:pPr>
          </w:p>
          <w:p w:rsidR="00296464" w:rsidRDefault="00296464" w:rsidP="006F0C5A">
            <w:pPr>
              <w:jc w:val="right"/>
              <w:rPr>
                <w:szCs w:val="28"/>
              </w:rPr>
            </w:pPr>
          </w:p>
          <w:p w:rsidR="00296464" w:rsidRDefault="00296464" w:rsidP="006F0C5A">
            <w:pPr>
              <w:jc w:val="right"/>
              <w:rPr>
                <w:szCs w:val="28"/>
              </w:rPr>
            </w:pPr>
          </w:p>
          <w:p w:rsidR="00296464" w:rsidRDefault="00296464" w:rsidP="006F0C5A">
            <w:pPr>
              <w:jc w:val="right"/>
              <w:rPr>
                <w:szCs w:val="28"/>
              </w:rPr>
            </w:pPr>
          </w:p>
          <w:p w:rsidR="00296464" w:rsidRDefault="00296464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-1931,0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32649,6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-459,2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учреждений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 и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в сфере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семе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ного неблагопол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чия, социально-средовая реабил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тация и адаптация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4"/>
                <w:szCs w:val="28"/>
              </w:rPr>
            </w:pPr>
            <w:r w:rsidRPr="00CD73B8">
              <w:rPr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2"/>
                <w:szCs w:val="28"/>
              </w:rPr>
            </w:pPr>
            <w:r w:rsidRPr="00CD73B8">
              <w:rPr>
                <w:sz w:val="1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1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Среднее професс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учреждений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 и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в сфере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Молодежная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32555,8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32555,8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32555,8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учреждений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 и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lastRenderedPageBreak/>
              <w:t>дарственных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в сфере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32555,8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32555,8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32555,8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451420,5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443235,7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443021,7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 развитие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392550,9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Материально-техническое и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нансовое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деятельности государственных учреждений,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ведомственных министерству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да и социального </w:t>
            </w:r>
            <w:r>
              <w:rPr>
                <w:szCs w:val="28"/>
              </w:rPr>
              <w:lastRenderedPageBreak/>
              <w:t>развития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392550,9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377550,9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2255,5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373847,0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CD73B8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0320209020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социальной поддержки семьи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учреждений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служивания и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ляющих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в сфере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мейной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65470,8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ганами управления государственными </w:t>
            </w:r>
            <w:r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54109,2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11361,6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питального ремо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-15000,0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-15000,0</w:t>
            </w:r>
          </w:p>
        </w:tc>
      </w:tr>
      <w:tr w:rsidR="00CD73B8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0330111390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  <w:r w:rsidRPr="00CD73B8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мер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поддержки отдельных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  <w:r w:rsidRPr="00CD73B8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1860,0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0310242030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-1860,0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Меры социальной поддержки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дан, удостоенных почетного звания или наград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и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Ежемесячная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плата Героям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ветского Союза, Героям Российской Федерации,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ным кавалерам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дена Славы, вдовам (вдовцам) Героев Советского Союза, Героев Российской Федерации и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ных кавалеров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дена Славы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6858,0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0310744950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6708,0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  <w:r w:rsidRPr="00CD73B8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непредв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денных расходов, в том числе связа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с предупр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ждением и ликв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дацией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 и стихийных бе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природного и техногенного 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рактера и 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следствий, а также ликвидацией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рийных ситуаций и их последствий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Мероприятия, направленные на предупреждение и ликвидацию чре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вычайных 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 и стихийных бедствий и 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следствий, а также непредвиденные расходы, в том числе связанные с ликвидацией ав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рийных ситуаций и их последствий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края, в части исполнения публичных норм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тивных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материальная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мощь гражданам, пострадавшим в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зультате чрезв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4"/>
                <w:szCs w:val="28"/>
              </w:rPr>
            </w:pPr>
            <w:r w:rsidRPr="00CD73B8">
              <w:rPr>
                <w:sz w:val="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помощи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данам, пострада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шим в результате чрезвычайной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9610340570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9610340570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Единовременная финансовая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мощь в связи с утратой имущества первой необход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мости за полностью утраченное имущ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помощи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данам, пострада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шим в результате чрезвычайной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туации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9610540570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9610540570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мер государственной поддержки в связи с беременностью и родами, а также гражданам, име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-121584,9</w:t>
            </w:r>
          </w:p>
        </w:tc>
      </w:tr>
      <w:tr w:rsidR="00CD73B8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Pr="00CD73B8" w:rsidRDefault="00CD73B8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Pr="00CD73B8" w:rsidRDefault="00CD73B8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Pr="00CD73B8" w:rsidRDefault="00CD73B8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Pr="00CD73B8" w:rsidRDefault="00CD73B8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Pr="00CD73B8" w:rsidRDefault="00CD73B8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Pr="00CD73B8" w:rsidRDefault="00CD73B8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Pr="00CD73B8" w:rsidRDefault="00CD73B8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Pr="00CD73B8" w:rsidRDefault="00CD73B8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  <w:r w:rsidRPr="00CD73B8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на полноценное 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беременным женщинам, корм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щим матерям, а также детям в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расте до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-121584,9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-851,1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0330241080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-120733,8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ежем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сячного пособия по уходу за ребенком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Выплата единовр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менного пособия при рождении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бенка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  <w:r w:rsidRPr="00CD73B8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0330253802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Единовременные и ежегодные дене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ные выплаты сем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ям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121584,9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Ежегодная дене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ная выплата мног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детным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121584,9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851,1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0330342070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120733,8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-473,2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циальная поддер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-1031,4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032P352930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-2200,0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ным, автономным учреждениям и </w:t>
            </w:r>
            <w:r>
              <w:rPr>
                <w:szCs w:val="28"/>
              </w:rPr>
              <w:lastRenderedPageBreak/>
              <w:t>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032P352930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-2200,0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032P3С2930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032P3С2930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"Социальная поддержка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-1031,4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стерства труда и социального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-1031,4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функций 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-1031,4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ганами управления </w:t>
            </w:r>
            <w:r>
              <w:rPr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0350900190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-1031,4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жизни инвал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дов в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 xml:space="preserve">мы Краснодарского края "Доступная среда"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0410411490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-36,8</w:t>
            </w:r>
          </w:p>
        </w:tc>
      </w:tr>
      <w:tr w:rsidR="00CD73B8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  <w:r w:rsidRPr="00CD73B8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Снижение семе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ного неблагопол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чия, социально-средовая реабил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тация и адаптация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"Дети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0510110400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-36,8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  <w:r w:rsidRPr="00CD73B8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по архитектуре и градостроител</w:t>
            </w:r>
            <w:r>
              <w:rPr>
                <w:b/>
                <w:bCs/>
                <w:szCs w:val="28"/>
              </w:rPr>
              <w:t>ь</w:t>
            </w:r>
            <w:r>
              <w:rPr>
                <w:b/>
                <w:bCs/>
                <w:szCs w:val="28"/>
              </w:rPr>
              <w:t>ству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  <w:r w:rsidRPr="00CD73B8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готовку изменений в генеральные 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ны городских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гов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-877,9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-877,9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готовку докуме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тации по планиро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ке территории (проекта планиро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ки территории и проекта межевания территории)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ских округов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4"/>
                <w:szCs w:val="28"/>
              </w:rPr>
            </w:pPr>
            <w:r w:rsidRPr="00CD73B8">
              <w:rPr>
                <w:sz w:val="1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14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0630162860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устроительных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 в отношении границ поселений, муниципальных районов и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ских округов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устроительных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 в отношении границы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и внесение сведений о границе в Единый государственный реестр недвижим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0630313390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-117,9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Жилищно-коммунальное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  <w:r w:rsidRPr="00CD73B8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ждений,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департ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менту по архите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туре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тельству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дарского края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6610000590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хитектуре и град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строительству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функций 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-1500,0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  <w:r w:rsidRPr="00CD73B8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Pr="00CD73B8" w:rsidRDefault="00C3429A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по делам казачества и военным вопр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сам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дарственные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 в части проведения 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в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теринарии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Общеэкономич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действие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вий и охраны труда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работников и пол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работниками объективной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формации о сост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янии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подведо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ственных органам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казенных учреждений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нодарского края в части проведения </w:t>
            </w:r>
            <w:r>
              <w:rPr>
                <w:szCs w:val="28"/>
              </w:rPr>
              <w:lastRenderedPageBreak/>
              <w:t>специальной оце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ки условий труда на рабочих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D73B8" w:rsidRDefault="00CD73B8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D73B8" w:rsidRDefault="00CD73B8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0830111040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по обеспечению де</w:t>
            </w:r>
            <w:r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>тельности мир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вых судей Кра</w:t>
            </w:r>
            <w:r>
              <w:rPr>
                <w:b/>
                <w:bCs/>
                <w:szCs w:val="28"/>
              </w:rPr>
              <w:t>с</w:t>
            </w:r>
            <w:r>
              <w:rPr>
                <w:b/>
                <w:bCs/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-724,5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-724,5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-724,5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департ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мента по обеспеч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деятельности мировых судей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-724,5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по обеспечению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мировых судей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-724,5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функций 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-724,5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-724,5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и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вестиций и разв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тия малого и среднего предпр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нимательства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циально-экономическое и инновационное развитие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и стимулирование инновационной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"Улучшение условий ведения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-3000,0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среднего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нимательства и стимулирование инновационной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143I111450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 "Фонд развития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тельности </w:t>
            </w:r>
            <w:proofErr w:type="spellStart"/>
            <w:r>
              <w:rPr>
                <w:szCs w:val="28"/>
              </w:rPr>
              <w:t>ково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кинг</w:t>
            </w:r>
            <w:proofErr w:type="spellEnd"/>
            <w:r>
              <w:rPr>
                <w:szCs w:val="28"/>
              </w:rPr>
              <w:t>-центра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143I113240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143I113240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ект "Акселерация субъектов малого и </w:t>
            </w:r>
            <w:r>
              <w:rPr>
                <w:szCs w:val="28"/>
              </w:rPr>
              <w:lastRenderedPageBreak/>
              <w:t>среднего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 "Фонд развития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тельности </w:t>
            </w:r>
            <w:proofErr w:type="spellStart"/>
            <w:r>
              <w:rPr>
                <w:szCs w:val="28"/>
              </w:rPr>
              <w:t>ково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кинг</w:t>
            </w:r>
            <w:proofErr w:type="spellEnd"/>
            <w:r>
              <w:rPr>
                <w:szCs w:val="28"/>
              </w:rPr>
              <w:t>-центра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143I513240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2600,0</w:t>
            </w:r>
          </w:p>
        </w:tc>
      </w:tr>
      <w:tr w:rsidR="00C3429A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29A" w:rsidRDefault="00C3429A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Pr="00946467" w:rsidRDefault="008010A4" w:rsidP="00E9595C">
            <w:pPr>
              <w:jc w:val="both"/>
              <w:rPr>
                <w:szCs w:val="28"/>
              </w:rPr>
            </w:pPr>
            <w:r w:rsidRPr="00946467">
              <w:rPr>
                <w:szCs w:val="28"/>
              </w:rPr>
              <w:t>Государственная поддержка малого и среднего пре</w:t>
            </w:r>
            <w:r w:rsidRPr="00946467">
              <w:rPr>
                <w:szCs w:val="28"/>
              </w:rPr>
              <w:t>д</w:t>
            </w:r>
            <w:r w:rsidRPr="00946467">
              <w:rPr>
                <w:szCs w:val="28"/>
              </w:rPr>
              <w:t>принимательства в субъектах Росси</w:t>
            </w:r>
            <w:r w:rsidRPr="00946467">
              <w:rPr>
                <w:szCs w:val="28"/>
              </w:rPr>
              <w:t>й</w:t>
            </w:r>
            <w:r w:rsidRPr="00946467">
              <w:rPr>
                <w:szCs w:val="28"/>
              </w:rPr>
              <w:t>ской Федерации (</w:t>
            </w:r>
            <w:r>
              <w:rPr>
                <w:szCs w:val="28"/>
              </w:rPr>
              <w:t>с</w:t>
            </w:r>
            <w:r w:rsidRPr="00946467">
              <w:rPr>
                <w:szCs w:val="28"/>
              </w:rPr>
              <w:t>убсидии унита</w:t>
            </w:r>
            <w:r w:rsidRPr="00946467">
              <w:rPr>
                <w:szCs w:val="28"/>
              </w:rPr>
              <w:t>р</w:t>
            </w:r>
            <w:r w:rsidRPr="00946467">
              <w:rPr>
                <w:szCs w:val="28"/>
              </w:rPr>
              <w:t>ной некоммерч</w:t>
            </w:r>
            <w:r w:rsidRPr="00946467">
              <w:rPr>
                <w:szCs w:val="28"/>
              </w:rPr>
              <w:t>е</w:t>
            </w:r>
            <w:r w:rsidRPr="00946467">
              <w:rPr>
                <w:szCs w:val="28"/>
              </w:rPr>
              <w:t xml:space="preserve">ской организации </w:t>
            </w:r>
            <w:r>
              <w:rPr>
                <w:szCs w:val="28"/>
              </w:rPr>
              <w:t>"</w:t>
            </w:r>
            <w:r w:rsidRPr="00946467">
              <w:rPr>
                <w:szCs w:val="28"/>
              </w:rPr>
              <w:t>Фонд развития бизнеса Краснода</w:t>
            </w:r>
            <w:r w:rsidRPr="00946467">
              <w:rPr>
                <w:szCs w:val="28"/>
              </w:rPr>
              <w:t>р</w:t>
            </w:r>
            <w:r w:rsidRPr="00946467">
              <w:rPr>
                <w:szCs w:val="28"/>
              </w:rPr>
              <w:t>ского края</w:t>
            </w:r>
            <w:r>
              <w:rPr>
                <w:szCs w:val="28"/>
              </w:rPr>
              <w:t>"</w:t>
            </w:r>
            <w:r w:rsidRPr="00946467">
              <w:rPr>
                <w:szCs w:val="28"/>
              </w:rPr>
              <w:t xml:space="preserve"> на обеспечение де</w:t>
            </w:r>
            <w:r w:rsidRPr="00946467">
              <w:rPr>
                <w:szCs w:val="28"/>
              </w:rPr>
              <w:t>я</w:t>
            </w:r>
            <w:r w:rsidRPr="00946467">
              <w:rPr>
                <w:szCs w:val="28"/>
              </w:rPr>
              <w:t>тельности центра поддержки пре</w:t>
            </w:r>
            <w:r w:rsidRPr="00946467">
              <w:rPr>
                <w:szCs w:val="28"/>
              </w:rPr>
              <w:t>д</w:t>
            </w:r>
            <w:r w:rsidRPr="00946467">
              <w:rPr>
                <w:szCs w:val="28"/>
              </w:rPr>
              <w:t>принимательства в целях развития м</w:t>
            </w:r>
            <w:r w:rsidRPr="00946467">
              <w:rPr>
                <w:szCs w:val="28"/>
              </w:rPr>
              <w:t>а</w:t>
            </w:r>
            <w:r w:rsidRPr="00946467">
              <w:rPr>
                <w:szCs w:val="28"/>
              </w:rPr>
              <w:t>лого и среднего предпринимател</w:t>
            </w:r>
            <w:r w:rsidRPr="00946467">
              <w:rPr>
                <w:szCs w:val="28"/>
              </w:rPr>
              <w:t>ь</w:t>
            </w:r>
            <w:r w:rsidRPr="00946467">
              <w:rPr>
                <w:szCs w:val="28"/>
              </w:rPr>
              <w:t>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143I555273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946467" w:rsidRDefault="008010A4" w:rsidP="00E9595C">
            <w:pPr>
              <w:jc w:val="center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946467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46467">
              <w:rPr>
                <w:szCs w:val="28"/>
              </w:rPr>
              <w:t>179078,4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8010A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принимательства </w:t>
            </w:r>
            <w:r w:rsidR="00B11867">
              <w:rPr>
                <w:szCs w:val="28"/>
              </w:rPr>
              <w:t xml:space="preserve">      </w:t>
            </w:r>
            <w:r>
              <w:rPr>
                <w:szCs w:val="28"/>
              </w:rPr>
              <w:lastRenderedPageBreak/>
              <w:t>в субъектах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 "Фонд развития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центра "Мой бизнес"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развития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B11867" w:rsidRDefault="00B11867" w:rsidP="00E9595C">
            <w:pPr>
              <w:jc w:val="both"/>
              <w:rPr>
                <w:szCs w:val="28"/>
              </w:rPr>
            </w:pPr>
          </w:p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189078,4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в субъектах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 "Фонд развития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инжин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рингового центра в целях развития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ным, автономным </w:t>
            </w:r>
            <w:r>
              <w:rPr>
                <w:szCs w:val="28"/>
              </w:rPr>
              <w:lastRenderedPageBreak/>
              <w:t>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143I555274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Pr="00946467" w:rsidRDefault="008010A4" w:rsidP="00E9595C">
            <w:pPr>
              <w:jc w:val="both"/>
              <w:rPr>
                <w:szCs w:val="28"/>
              </w:rPr>
            </w:pPr>
            <w:r w:rsidRPr="00946467">
              <w:rPr>
                <w:szCs w:val="28"/>
              </w:rPr>
              <w:t>Государственная поддержка малого и среднего пре</w:t>
            </w:r>
            <w:r w:rsidRPr="00946467">
              <w:rPr>
                <w:szCs w:val="28"/>
              </w:rPr>
              <w:t>д</w:t>
            </w:r>
            <w:r w:rsidRPr="00946467">
              <w:rPr>
                <w:szCs w:val="28"/>
              </w:rPr>
              <w:t>принимательства в субъектах Росси</w:t>
            </w:r>
            <w:r w:rsidRPr="00946467">
              <w:rPr>
                <w:szCs w:val="28"/>
              </w:rPr>
              <w:t>й</w:t>
            </w:r>
            <w:r w:rsidRPr="00946467">
              <w:rPr>
                <w:szCs w:val="28"/>
              </w:rPr>
              <w:t>ской Федерации (</w:t>
            </w:r>
            <w:r>
              <w:rPr>
                <w:szCs w:val="28"/>
              </w:rPr>
              <w:t>с</w:t>
            </w:r>
            <w:r w:rsidRPr="00946467">
              <w:rPr>
                <w:szCs w:val="28"/>
              </w:rPr>
              <w:t>убсидии унита</w:t>
            </w:r>
            <w:r w:rsidRPr="00946467">
              <w:rPr>
                <w:szCs w:val="28"/>
              </w:rPr>
              <w:t>р</w:t>
            </w:r>
            <w:r w:rsidRPr="00946467">
              <w:rPr>
                <w:szCs w:val="28"/>
              </w:rPr>
              <w:t>ной некоммерч</w:t>
            </w:r>
            <w:r w:rsidRPr="00946467">
              <w:rPr>
                <w:szCs w:val="28"/>
              </w:rPr>
              <w:t>е</w:t>
            </w:r>
            <w:r w:rsidRPr="00946467">
              <w:rPr>
                <w:szCs w:val="28"/>
              </w:rPr>
              <w:t xml:space="preserve">ской организации </w:t>
            </w:r>
            <w:r>
              <w:rPr>
                <w:szCs w:val="28"/>
              </w:rPr>
              <w:t>"</w:t>
            </w:r>
            <w:r w:rsidRPr="00946467">
              <w:rPr>
                <w:szCs w:val="28"/>
              </w:rPr>
              <w:t>Фонд развития бизнеса Краснода</w:t>
            </w:r>
            <w:r w:rsidRPr="00946467">
              <w:rPr>
                <w:szCs w:val="28"/>
              </w:rPr>
              <w:t>р</w:t>
            </w:r>
            <w:r w:rsidRPr="00946467">
              <w:rPr>
                <w:szCs w:val="28"/>
              </w:rPr>
              <w:t>ского края</w:t>
            </w:r>
            <w:r>
              <w:rPr>
                <w:szCs w:val="28"/>
              </w:rPr>
              <w:t>"</w:t>
            </w:r>
            <w:r w:rsidRPr="00946467">
              <w:rPr>
                <w:szCs w:val="28"/>
              </w:rPr>
              <w:t xml:space="preserve"> на обеспечение де</w:t>
            </w:r>
            <w:r w:rsidRPr="00946467">
              <w:rPr>
                <w:szCs w:val="28"/>
              </w:rPr>
              <w:t>я</w:t>
            </w:r>
            <w:r w:rsidRPr="00946467">
              <w:rPr>
                <w:szCs w:val="28"/>
              </w:rPr>
              <w:t>тельности центра поддержки пре</w:t>
            </w:r>
            <w:r w:rsidRPr="00946467">
              <w:rPr>
                <w:szCs w:val="28"/>
              </w:rPr>
              <w:t>д</w:t>
            </w:r>
            <w:r w:rsidRPr="00946467">
              <w:rPr>
                <w:szCs w:val="28"/>
              </w:rPr>
              <w:t>принимательства в целях развития м</w:t>
            </w:r>
            <w:r w:rsidRPr="00946467">
              <w:rPr>
                <w:szCs w:val="28"/>
              </w:rPr>
              <w:t>а</w:t>
            </w:r>
            <w:r w:rsidRPr="00946467">
              <w:rPr>
                <w:szCs w:val="28"/>
              </w:rPr>
              <w:t>лого и среднего предпринимател</w:t>
            </w:r>
            <w:r w:rsidRPr="00946467">
              <w:rPr>
                <w:szCs w:val="28"/>
              </w:rPr>
              <w:t>ь</w:t>
            </w:r>
            <w:r w:rsidRPr="00946467">
              <w:rPr>
                <w:szCs w:val="28"/>
              </w:rPr>
              <w:t>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Default="008010A4" w:rsidP="00E9595C">
            <w:pPr>
              <w:jc w:val="center"/>
              <w:rPr>
                <w:szCs w:val="28"/>
              </w:rPr>
            </w:pPr>
          </w:p>
          <w:p w:rsidR="008010A4" w:rsidRPr="00946467" w:rsidRDefault="008010A4" w:rsidP="00E9595C">
            <w:pPr>
              <w:jc w:val="center"/>
              <w:rPr>
                <w:szCs w:val="28"/>
              </w:rPr>
            </w:pPr>
            <w:r w:rsidRPr="00946467">
              <w:rPr>
                <w:szCs w:val="28"/>
              </w:rPr>
              <w:t>143I5С5273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Pr="00946467" w:rsidRDefault="008010A4" w:rsidP="00E9595C">
            <w:pPr>
              <w:jc w:val="center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</w:p>
          <w:p w:rsidR="008010A4" w:rsidRPr="00946467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-26576,4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8010A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в субъектах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 "Фонд развития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центра "Мой бизнес"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развития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E9595C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26076,4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-500,0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в субъектах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 "Фонд развития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инжин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рингового центра в целях развития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 и среднего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в субъектах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(субсидии Фонду "Центр координ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поддержки экспортно-ориентированных субъектов малого и среднего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нимательства" на обеспечение его деятельности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развития мал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143I5С5275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"Популяриз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20400,0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прочих мероприятий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программы "Гос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дарственная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держка малого и среднего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нимательства и стимулирование инновационной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ятельности в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143I811450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принимательства в субъектах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 (субсидии унита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lastRenderedPageBreak/>
              <w:t>ной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организации "Фонд развития бизнеса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края" на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лизацию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выявлению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способностей и вовлечение в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скую деятельность лиц, имеющих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ский потенциал и (или) мотивацию к созданию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ственного бизнеса)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143I8С5277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ным, автономным учреждениям и иным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143I8С5277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Государственная жилищная и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спекция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668,0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  <w:r w:rsidRPr="00B11867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Жилищно-коммунальное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ной инспекции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8"/>
                <w:szCs w:val="28"/>
              </w:rPr>
            </w:pPr>
            <w:r w:rsidRPr="00B11867">
              <w:rPr>
                <w:sz w:val="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8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жилищная инспе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функций 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-3,9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и 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транспорта и д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рожного хозя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ства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DF3CA0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1400646,7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"/>
                <w:szCs w:val="28"/>
              </w:rPr>
            </w:pPr>
            <w:r w:rsidRPr="00B11867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Мобилизационная подготовка экон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 органов исполнительной власти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обеспечению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билизационной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товности эконом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9990011530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</w:tr>
      <w:tr w:rsidR="00B11867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DF3CA0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1400589,8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DF3CA0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стерства транспо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та и дорожного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транспорта и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хозяйства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чение функций </w:t>
            </w:r>
            <w:r>
              <w:rPr>
                <w:szCs w:val="28"/>
              </w:rPr>
              <w:lastRenderedPageBreak/>
              <w:t>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-215,0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8890000190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804,8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Дорожное 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сети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 Краснодарского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1400000,0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конструкция,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тальный ремонт, ремонт и содерж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автомобильных дорог общего 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зования регионал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или межмун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  <w:r w:rsidRPr="004943D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увеличению протяженности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томобильных дорог общего 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регионального или межмуниц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значения, соответствующих нормативным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 и ремонт,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держание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пользования регионального или межмуниципальн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значения, вкл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чая проектно-изыскательские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1987705,2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1987705,2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 и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обретение объектов социального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-737705,2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  <w:r w:rsidRPr="004943DB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3010111580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-737705,2</w:t>
            </w:r>
          </w:p>
        </w:tc>
      </w:tr>
      <w:tr w:rsidR="00B11867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4292,0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3010200590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-4292,0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конструкция, кап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тальный ремонт и ремонт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бильных дорог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 пользования местного значения на территории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 по увеличению протяженности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томобильных дорог общего 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местного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чения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Краснодарск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края, соотве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ствующих норм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тивным требован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B11867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ли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видацию после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ствий чрезвыча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ных ситуаций на автомобильных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рогах общего 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3020162490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к</w:t>
            </w:r>
            <w:r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>рортов, туризма и олимпийского наследия Красн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-2800,0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  <w:r w:rsidRPr="004943DB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санаторно-курортного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санато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но-курортного и туристского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анализа состояния </w:t>
            </w:r>
            <w:r>
              <w:rPr>
                <w:szCs w:val="28"/>
              </w:rPr>
              <w:lastRenderedPageBreak/>
              <w:t>санаторно-курортного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2010400000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B11867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Pr="004943DB" w:rsidRDefault="00B11867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67" w:rsidRPr="004943DB" w:rsidRDefault="00B11867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Pr="004943DB" w:rsidRDefault="00B11867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Pr="004943DB" w:rsidRDefault="00B11867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Pr="004943DB" w:rsidRDefault="00B11867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Pr="004943DB" w:rsidRDefault="00B11867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Pr="004943DB" w:rsidRDefault="00B11867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867" w:rsidRPr="004943DB" w:rsidRDefault="00B11867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"Развитие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наторно-курортного и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ристского компле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2010411310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2010411310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-2800,0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Министерство природных ресу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сов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234850,7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  <w:r w:rsidRPr="004943DB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b/>
                <w:bCs/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234320,7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231347,8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"Охрана окружа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щей среды,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производство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родных ресурсов, развитие лесного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231347,8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водох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231347,8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4"/>
                <w:szCs w:val="28"/>
              </w:rPr>
            </w:pPr>
            <w:r w:rsidRPr="004943DB">
              <w:rPr>
                <w:sz w:val="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4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 и объектов экономики соор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жениями инжене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защиты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251347,8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18"/>
                <w:szCs w:val="28"/>
              </w:rPr>
            </w:pPr>
            <w:r w:rsidRPr="00B11867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разр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ботку проектной и рабочей докуме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тации на капитал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ремонт гидр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технических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оружений, наход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щихся в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собстве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1130162840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1130162840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20000,0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деральной целевой программы "Разв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водохозя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плекса Российской Федерации в 2012–2020 годах"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95262,3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11301R0160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95262,3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B11867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деральной целевой программы "Разв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водохозя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ственного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плекс</w:t>
            </w:r>
            <w:r w:rsidR="00E9595C">
              <w:rPr>
                <w:szCs w:val="28"/>
              </w:rPr>
              <w:t>а Российской Федерации в 2012–</w:t>
            </w:r>
            <w:r>
              <w:rPr>
                <w:szCs w:val="28"/>
              </w:rPr>
              <w:t>2020 годах"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11301С0160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136085,5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6F0C5A">
            <w:pPr>
              <w:jc w:val="right"/>
              <w:rPr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жения в объекты государственной </w:t>
            </w:r>
            <w:r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11301С0160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136085,5</w:t>
            </w: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Pr="004943DB" w:rsidRDefault="008010A4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8010A4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работки проектной документации на капитальный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 гидротехн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сооруж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ний, находящихся в муниципальной собственности, расположенных на территории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B11867" w:rsidRDefault="00B11867" w:rsidP="00C945F3">
            <w:pPr>
              <w:jc w:val="both"/>
              <w:rPr>
                <w:szCs w:val="28"/>
              </w:rPr>
            </w:pPr>
          </w:p>
          <w:p w:rsidR="008010A4" w:rsidRDefault="008010A4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1130800000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0A4" w:rsidRDefault="008010A4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B11867" w:rsidRDefault="00B11867" w:rsidP="006F0C5A">
            <w:pPr>
              <w:jc w:val="right"/>
              <w:rPr>
                <w:szCs w:val="28"/>
              </w:rPr>
            </w:pPr>
          </w:p>
          <w:p w:rsidR="008010A4" w:rsidRDefault="008010A4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-20000,0</w:t>
            </w:r>
          </w:p>
        </w:tc>
      </w:tr>
      <w:tr w:rsidR="004943DB" w:rsidTr="004943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2E0968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 w:rsidRPr="000E1287">
              <w:rPr>
                <w:rFonts w:eastAsia="Times New Roman"/>
                <w:szCs w:val="28"/>
              </w:rPr>
              <w:t>Субсидии на разр</w:t>
            </w:r>
            <w:r w:rsidRPr="000E1287">
              <w:rPr>
                <w:rFonts w:eastAsia="Times New Roman"/>
                <w:szCs w:val="28"/>
              </w:rPr>
              <w:t>а</w:t>
            </w:r>
            <w:r w:rsidRPr="000E1287">
              <w:rPr>
                <w:rFonts w:eastAsia="Times New Roman"/>
                <w:szCs w:val="28"/>
              </w:rPr>
              <w:t>ботку проектной документации на капитальный р</w:t>
            </w:r>
            <w:r w:rsidRPr="000E1287">
              <w:rPr>
                <w:rFonts w:eastAsia="Times New Roman"/>
                <w:szCs w:val="28"/>
              </w:rPr>
              <w:t>е</w:t>
            </w:r>
            <w:r w:rsidRPr="000E1287">
              <w:rPr>
                <w:rFonts w:eastAsia="Times New Roman"/>
                <w:szCs w:val="28"/>
              </w:rPr>
              <w:t>монт гидротехн</w:t>
            </w:r>
            <w:r w:rsidRPr="000E1287">
              <w:rPr>
                <w:rFonts w:eastAsia="Times New Roman"/>
                <w:szCs w:val="28"/>
              </w:rPr>
              <w:t>и</w:t>
            </w:r>
            <w:r w:rsidRPr="000E1287">
              <w:rPr>
                <w:rFonts w:eastAsia="Times New Roman"/>
                <w:szCs w:val="28"/>
              </w:rPr>
              <w:t>ческих сооруж</w:t>
            </w:r>
            <w:r w:rsidRPr="000E1287">
              <w:rPr>
                <w:rFonts w:eastAsia="Times New Roman"/>
                <w:szCs w:val="28"/>
              </w:rPr>
              <w:t>е</w:t>
            </w:r>
            <w:r w:rsidRPr="000E1287">
              <w:rPr>
                <w:rFonts w:eastAsia="Times New Roman"/>
                <w:szCs w:val="28"/>
              </w:rPr>
              <w:t>ний,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1130862840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1130862840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-20000,0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"Охрана окружа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щей среды,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производство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родных ресурсов, развитие лесного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Леса Кубани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тивности пред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преждения, обн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ружения и тушения лесных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  <w:r w:rsidRPr="004943DB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  <w:r w:rsidRPr="004943DB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4943DB" w:rsidRDefault="004943DB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выпл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персоналу в ц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лях обеспечения выполнения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(муниц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пальными) орган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казенными учреждениями,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  <w:r w:rsidRPr="004943DB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1120151290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1992,8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16"/>
                <w:szCs w:val="28"/>
              </w:rPr>
            </w:pPr>
            <w:r w:rsidRPr="004943DB">
              <w:rPr>
                <w:sz w:val="16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16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980,1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4943DB" w:rsidRDefault="004943DB" w:rsidP="00C945F3">
            <w:pPr>
              <w:jc w:val="both"/>
              <w:rPr>
                <w:sz w:val="4"/>
                <w:szCs w:val="28"/>
              </w:rPr>
            </w:pPr>
            <w:r w:rsidRPr="004943DB">
              <w:rPr>
                <w:sz w:val="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C945F3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4943DB" w:rsidRDefault="004943DB" w:rsidP="006F0C5A">
            <w:pPr>
              <w:jc w:val="right"/>
              <w:rPr>
                <w:sz w:val="4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"Охрана окружа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щей среды,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производство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родных ресурсов, развитие лесного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980,1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  <w:r w:rsidRPr="00B11867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"Охрана окружающей ср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ды, воспроизво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ство и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природных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сурсов, развитие лесного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980,1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  <w:r w:rsidRPr="00B11867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стерства приро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ных ресурсов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980,1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18"/>
                <w:szCs w:val="28"/>
              </w:rPr>
            </w:pPr>
            <w:r w:rsidRPr="00B11867">
              <w:rPr>
                <w:sz w:val="1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18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Расходы на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чение функций государственных органов, в том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980,1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1150900190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980,1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окружа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 xml:space="preserve">щей среды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  <w:r w:rsidRPr="00B11867">
              <w:rPr>
                <w:sz w:val="2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0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  <w:r w:rsidRPr="00B11867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"Охрана окружа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щей среды,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производство и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родных ресурсов, развитие лесного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Охрана окружа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щей среды и обе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печение 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  <w:r w:rsidRPr="00B11867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системы особо охраняемых природных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торий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в целях повышения эффе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тивности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 области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 и функц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онирования особо охраняемых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родных территорий регионального зн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приятий, связанных с охраной окруж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ющей среды и обеспечением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логической </w:t>
            </w:r>
            <w:proofErr w:type="gramStart"/>
            <w:r>
              <w:rPr>
                <w:szCs w:val="28"/>
              </w:rPr>
              <w:t>безо-</w:t>
            </w:r>
            <w:proofErr w:type="spellStart"/>
            <w:r>
              <w:rPr>
                <w:szCs w:val="28"/>
              </w:rPr>
              <w:t>пасности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1110110660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1110110660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  <w:r w:rsidRPr="00B11867">
              <w:rPr>
                <w:sz w:val="2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C945F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B11867" w:rsidRDefault="004943DB" w:rsidP="006F0C5A">
            <w:pPr>
              <w:jc w:val="right"/>
              <w:rPr>
                <w:sz w:val="2"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Департамент и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</w:rPr>
              <w:t>форматизации и связи Краснода</w:t>
            </w:r>
            <w:r>
              <w:rPr>
                <w:b/>
                <w:bCs/>
                <w:szCs w:val="28"/>
              </w:rPr>
              <w:t>р</w:t>
            </w:r>
            <w:r>
              <w:rPr>
                <w:b/>
                <w:bCs/>
                <w:szCs w:val="28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48505,9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E0EC3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E0EC3" w:rsidRDefault="004943DB" w:rsidP="00C945F3">
            <w:pPr>
              <w:jc w:val="both"/>
              <w:rPr>
                <w:b/>
                <w:bCs/>
                <w:szCs w:val="28"/>
              </w:rPr>
            </w:pPr>
            <w:r w:rsidRPr="005E0EC3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E0EC3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E0EC3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E0EC3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E0EC3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E0EC3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E0EC3" w:rsidRDefault="004943DB" w:rsidP="006F0C5A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48505,9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Связь и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48505,9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  <w:r w:rsidRPr="00586566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дарского края "И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щество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2300000000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48505,9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  <w:r w:rsidRPr="00586566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Краснодарского края "Информац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онное общество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2310000000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48505,9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  <w:r w:rsidRPr="00586566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 "Информац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онная инфрастру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тура"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48505,9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  <w:r w:rsidRPr="00586566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Pr="00586566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 "И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формационное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щество Кубани"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231D209570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48505,9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586566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3DB" w:rsidRPr="00586566" w:rsidRDefault="004943DB" w:rsidP="006F0C5A">
            <w:pPr>
              <w:jc w:val="right"/>
              <w:rPr>
                <w:szCs w:val="28"/>
              </w:rPr>
            </w:pP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обеспечения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(м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231D209570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</w:p>
          <w:p w:rsidR="004943DB" w:rsidRDefault="004943DB" w:rsidP="00C945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</w:p>
          <w:p w:rsidR="004943DB" w:rsidRDefault="004943DB" w:rsidP="006F0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48505,9";</w:t>
            </w:r>
          </w:p>
        </w:tc>
      </w:tr>
      <w:tr w:rsidR="004943DB" w:rsidTr="00C945F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3DB" w:rsidRDefault="004943DB" w:rsidP="00C945F3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3DB" w:rsidRDefault="004943DB" w:rsidP="00C945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5F3" w:rsidRPr="00641084" w:rsidRDefault="00C945F3" w:rsidP="00C945F3"/>
    <w:p w:rsidR="002500BB" w:rsidRPr="00C945F3" w:rsidRDefault="002500BB" w:rsidP="00C945F3"/>
    <w:sectPr w:rsidR="002500BB" w:rsidRPr="00C945F3" w:rsidSect="00D62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7" w:bottom="850" w:left="1701" w:header="567" w:footer="397" w:gutter="0"/>
      <w:pgNumType w:start="48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B8" w:rsidRDefault="00CD73B8" w:rsidP="00E12559">
      <w:r>
        <w:separator/>
      </w:r>
    </w:p>
  </w:endnote>
  <w:endnote w:type="continuationSeparator" w:id="0">
    <w:p w:rsidR="00CD73B8" w:rsidRDefault="00CD73B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B8" w:rsidRDefault="00CD73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B8" w:rsidRDefault="00CD73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B8" w:rsidRDefault="00CD7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B8" w:rsidRDefault="00CD73B8" w:rsidP="00E12559">
      <w:r>
        <w:separator/>
      </w:r>
    </w:p>
  </w:footnote>
  <w:footnote w:type="continuationSeparator" w:id="0">
    <w:p w:rsidR="00CD73B8" w:rsidRDefault="00CD73B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B8" w:rsidRDefault="00CD7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CD73B8" w:rsidRDefault="00CD73B8" w:rsidP="003D4A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F9">
          <w:rPr>
            <w:noProof/>
          </w:rPr>
          <w:t>627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B8" w:rsidRDefault="00CD7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3"/>
    <w:rsid w:val="00001094"/>
    <w:rsid w:val="00006410"/>
    <w:rsid w:val="0001195B"/>
    <w:rsid w:val="0001470D"/>
    <w:rsid w:val="000171EC"/>
    <w:rsid w:val="000174E6"/>
    <w:rsid w:val="00017908"/>
    <w:rsid w:val="00022143"/>
    <w:rsid w:val="00023948"/>
    <w:rsid w:val="00025ACE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48CB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4CD5"/>
    <w:rsid w:val="000A5796"/>
    <w:rsid w:val="000A5BD6"/>
    <w:rsid w:val="000B3421"/>
    <w:rsid w:val="000B6B06"/>
    <w:rsid w:val="000C3B40"/>
    <w:rsid w:val="000D0981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9B3"/>
    <w:rsid w:val="002548BD"/>
    <w:rsid w:val="0025619B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2B5"/>
    <w:rsid w:val="00295617"/>
    <w:rsid w:val="002957B8"/>
    <w:rsid w:val="00296464"/>
    <w:rsid w:val="00296E2D"/>
    <w:rsid w:val="002A0271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C77D2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0DB"/>
    <w:rsid w:val="003C6E5B"/>
    <w:rsid w:val="003D4A14"/>
    <w:rsid w:val="003D51E5"/>
    <w:rsid w:val="003D6A37"/>
    <w:rsid w:val="003E0B94"/>
    <w:rsid w:val="003E1497"/>
    <w:rsid w:val="003E1907"/>
    <w:rsid w:val="003E2405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35EA1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43DB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109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1A8"/>
    <w:rsid w:val="00553A06"/>
    <w:rsid w:val="00553E19"/>
    <w:rsid w:val="00554F15"/>
    <w:rsid w:val="00555D97"/>
    <w:rsid w:val="0055702D"/>
    <w:rsid w:val="00564333"/>
    <w:rsid w:val="00566C6E"/>
    <w:rsid w:val="00573AAD"/>
    <w:rsid w:val="00576271"/>
    <w:rsid w:val="00581393"/>
    <w:rsid w:val="005822F5"/>
    <w:rsid w:val="0058231D"/>
    <w:rsid w:val="00582CD5"/>
    <w:rsid w:val="00582EA9"/>
    <w:rsid w:val="0058527C"/>
    <w:rsid w:val="00586566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0EC3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06B41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386B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0C5A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5727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B6D8C"/>
    <w:rsid w:val="007C577D"/>
    <w:rsid w:val="007C7664"/>
    <w:rsid w:val="007D051D"/>
    <w:rsid w:val="007D36A9"/>
    <w:rsid w:val="007D3FD6"/>
    <w:rsid w:val="007D4562"/>
    <w:rsid w:val="007D534E"/>
    <w:rsid w:val="007D62CF"/>
    <w:rsid w:val="007D6CE2"/>
    <w:rsid w:val="007E47F7"/>
    <w:rsid w:val="007E4A2B"/>
    <w:rsid w:val="007E73D7"/>
    <w:rsid w:val="007F0986"/>
    <w:rsid w:val="007F6571"/>
    <w:rsid w:val="007F74FB"/>
    <w:rsid w:val="007F7AE4"/>
    <w:rsid w:val="008010A4"/>
    <w:rsid w:val="00802301"/>
    <w:rsid w:val="008023C3"/>
    <w:rsid w:val="00803278"/>
    <w:rsid w:val="0080365C"/>
    <w:rsid w:val="008054F3"/>
    <w:rsid w:val="008065F8"/>
    <w:rsid w:val="00806E69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578AF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01005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9703C"/>
    <w:rsid w:val="009A0142"/>
    <w:rsid w:val="009A47C6"/>
    <w:rsid w:val="009A5EB0"/>
    <w:rsid w:val="009B2C21"/>
    <w:rsid w:val="009B3F94"/>
    <w:rsid w:val="009C0A9B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204D"/>
    <w:rsid w:val="009E485E"/>
    <w:rsid w:val="009E498B"/>
    <w:rsid w:val="009E5944"/>
    <w:rsid w:val="009E71CC"/>
    <w:rsid w:val="009F2E1E"/>
    <w:rsid w:val="009F3426"/>
    <w:rsid w:val="009F65F9"/>
    <w:rsid w:val="00A02BC9"/>
    <w:rsid w:val="00A04287"/>
    <w:rsid w:val="00A05629"/>
    <w:rsid w:val="00A0601A"/>
    <w:rsid w:val="00A06062"/>
    <w:rsid w:val="00A06429"/>
    <w:rsid w:val="00A103E4"/>
    <w:rsid w:val="00A104CA"/>
    <w:rsid w:val="00A171B5"/>
    <w:rsid w:val="00A214EE"/>
    <w:rsid w:val="00A250C5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725"/>
    <w:rsid w:val="00AE5C3A"/>
    <w:rsid w:val="00AE7E97"/>
    <w:rsid w:val="00AF15EC"/>
    <w:rsid w:val="00AF52C4"/>
    <w:rsid w:val="00AF58B8"/>
    <w:rsid w:val="00B00E7F"/>
    <w:rsid w:val="00B02D81"/>
    <w:rsid w:val="00B0359E"/>
    <w:rsid w:val="00B04D0B"/>
    <w:rsid w:val="00B11867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E69A6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429A"/>
    <w:rsid w:val="00C35392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45F3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40B6"/>
    <w:rsid w:val="00CD60DA"/>
    <w:rsid w:val="00CD67E7"/>
    <w:rsid w:val="00CD6B64"/>
    <w:rsid w:val="00CD73B8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0BD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29F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4F7E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D34"/>
    <w:rsid w:val="00DB7E27"/>
    <w:rsid w:val="00DC16BB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3CA0"/>
    <w:rsid w:val="00DF5A21"/>
    <w:rsid w:val="00E0189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36525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06D"/>
    <w:rsid w:val="00E64A70"/>
    <w:rsid w:val="00E66929"/>
    <w:rsid w:val="00E701F5"/>
    <w:rsid w:val="00E712E0"/>
    <w:rsid w:val="00E728E4"/>
    <w:rsid w:val="00E72DBC"/>
    <w:rsid w:val="00E815D3"/>
    <w:rsid w:val="00E8295A"/>
    <w:rsid w:val="00E851A0"/>
    <w:rsid w:val="00E8671E"/>
    <w:rsid w:val="00E9342C"/>
    <w:rsid w:val="00E9595C"/>
    <w:rsid w:val="00E9618C"/>
    <w:rsid w:val="00E9679A"/>
    <w:rsid w:val="00EA63E3"/>
    <w:rsid w:val="00EA79FB"/>
    <w:rsid w:val="00EA7D54"/>
    <w:rsid w:val="00EB1618"/>
    <w:rsid w:val="00EB3129"/>
    <w:rsid w:val="00EB3857"/>
    <w:rsid w:val="00EB4E6E"/>
    <w:rsid w:val="00EC1C71"/>
    <w:rsid w:val="00EC2ECB"/>
    <w:rsid w:val="00EC51BA"/>
    <w:rsid w:val="00EC54CC"/>
    <w:rsid w:val="00EC6470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20B8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020A"/>
    <w:rsid w:val="00FA1260"/>
    <w:rsid w:val="00FA4C06"/>
    <w:rsid w:val="00FA5F88"/>
    <w:rsid w:val="00FB005F"/>
    <w:rsid w:val="00FB1908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945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945F3"/>
    <w:rPr>
      <w:color w:val="800080"/>
      <w:u w:val="single"/>
    </w:rPr>
  </w:style>
  <w:style w:type="paragraph" w:customStyle="1" w:styleId="xl64">
    <w:name w:val="xl64"/>
    <w:basedOn w:val="a"/>
    <w:rsid w:val="00C945F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945F3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45F3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45F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"/>
    <w:rsid w:val="00C945F3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rsid w:val="00C945F3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45F3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C945F3"/>
    <w:pP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rsid w:val="00C945F3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rsid w:val="00C945F3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rsid w:val="00C945F3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C945F3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"/>
    <w:rsid w:val="00C945F3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"/>
    <w:rsid w:val="00C945F3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C945F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92">
    <w:name w:val="xl92"/>
    <w:basedOn w:val="a"/>
    <w:rsid w:val="00C945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C945F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95">
    <w:name w:val="xl95"/>
    <w:basedOn w:val="a"/>
    <w:rsid w:val="00C945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"/>
    <w:rsid w:val="00C945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"/>
    <w:rsid w:val="00C94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"/>
    <w:rsid w:val="00C945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9">
    <w:name w:val="xl99"/>
    <w:basedOn w:val="a"/>
    <w:rsid w:val="00C945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0">
    <w:name w:val="xl100"/>
    <w:basedOn w:val="a"/>
    <w:rsid w:val="00C94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1">
    <w:name w:val="xl101"/>
    <w:basedOn w:val="a"/>
    <w:rsid w:val="00C94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C94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"/>
    <w:rsid w:val="00C94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4">
    <w:name w:val="xl104"/>
    <w:basedOn w:val="a"/>
    <w:rsid w:val="00C94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5">
    <w:name w:val="xl105"/>
    <w:basedOn w:val="a"/>
    <w:rsid w:val="00C945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6">
    <w:name w:val="xl106"/>
    <w:basedOn w:val="a"/>
    <w:rsid w:val="00C94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7">
    <w:name w:val="xl107"/>
    <w:basedOn w:val="a"/>
    <w:rsid w:val="00C945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8">
    <w:name w:val="xl108"/>
    <w:basedOn w:val="a"/>
    <w:rsid w:val="00C945F3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109">
    <w:name w:val="xl109"/>
    <w:basedOn w:val="a"/>
    <w:rsid w:val="00C945F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110">
    <w:name w:val="xl110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11">
    <w:name w:val="xl111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945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945F3"/>
    <w:rPr>
      <w:color w:val="800080"/>
      <w:u w:val="single"/>
    </w:rPr>
  </w:style>
  <w:style w:type="paragraph" w:customStyle="1" w:styleId="xl64">
    <w:name w:val="xl64"/>
    <w:basedOn w:val="a"/>
    <w:rsid w:val="00C945F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945F3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45F3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45F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"/>
    <w:rsid w:val="00C945F3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rsid w:val="00C945F3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45F3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C945F3"/>
    <w:pP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rsid w:val="00C945F3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rsid w:val="00C945F3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rsid w:val="00C945F3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5">
    <w:name w:val="xl85"/>
    <w:basedOn w:val="a"/>
    <w:rsid w:val="00C945F3"/>
    <w:pPr>
      <w:spacing w:before="100" w:beforeAutospacing="1" w:after="100" w:afterAutospacing="1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"/>
    <w:rsid w:val="00C945F3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"/>
    <w:rsid w:val="00C945F3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rsid w:val="00C945F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92">
    <w:name w:val="xl92"/>
    <w:basedOn w:val="a"/>
    <w:rsid w:val="00C945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rsid w:val="00C945F3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"/>
    <w:rsid w:val="00C945F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95">
    <w:name w:val="xl95"/>
    <w:basedOn w:val="a"/>
    <w:rsid w:val="00C945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"/>
    <w:rsid w:val="00C945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"/>
    <w:rsid w:val="00C94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"/>
    <w:rsid w:val="00C945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9">
    <w:name w:val="xl99"/>
    <w:basedOn w:val="a"/>
    <w:rsid w:val="00C945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0">
    <w:name w:val="xl100"/>
    <w:basedOn w:val="a"/>
    <w:rsid w:val="00C94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1">
    <w:name w:val="xl101"/>
    <w:basedOn w:val="a"/>
    <w:rsid w:val="00C94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C945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"/>
    <w:rsid w:val="00C94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4">
    <w:name w:val="xl104"/>
    <w:basedOn w:val="a"/>
    <w:rsid w:val="00C945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5">
    <w:name w:val="xl105"/>
    <w:basedOn w:val="a"/>
    <w:rsid w:val="00C945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6">
    <w:name w:val="xl106"/>
    <w:basedOn w:val="a"/>
    <w:rsid w:val="00C945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7">
    <w:name w:val="xl107"/>
    <w:basedOn w:val="a"/>
    <w:rsid w:val="00C945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8">
    <w:name w:val="xl108"/>
    <w:basedOn w:val="a"/>
    <w:rsid w:val="00C945F3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109">
    <w:name w:val="xl109"/>
    <w:basedOn w:val="a"/>
    <w:rsid w:val="00C945F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110">
    <w:name w:val="xl110"/>
    <w:basedOn w:val="a"/>
    <w:rsid w:val="00C945F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11">
    <w:name w:val="xl111"/>
    <w:basedOn w:val="a"/>
    <w:rsid w:val="00C945F3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A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3D7A-1A9B-4991-AB2F-38A38C02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139</TotalTime>
  <Pages>140</Pages>
  <Words>18365</Words>
  <Characters>104686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В.В.</dc:creator>
  <cp:lastModifiedBy>Кононова В.В.</cp:lastModifiedBy>
  <cp:revision>38</cp:revision>
  <dcterms:created xsi:type="dcterms:W3CDTF">2019-05-29T15:02:00Z</dcterms:created>
  <dcterms:modified xsi:type="dcterms:W3CDTF">2019-06-01T08:58:00Z</dcterms:modified>
</cp:coreProperties>
</file>